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1625" w:type="dxa"/>
        <w:tblLook w:val="04A0" w:firstRow="1" w:lastRow="0" w:firstColumn="1" w:lastColumn="0" w:noHBand="0" w:noVBand="1"/>
      </w:tblPr>
      <w:tblGrid>
        <w:gridCol w:w="1440"/>
        <w:gridCol w:w="6840"/>
        <w:gridCol w:w="1350"/>
      </w:tblGrid>
      <w:tr w:rsidR="00AB00B9" w14:paraId="2B40AC70" w14:textId="77777777" w:rsidTr="00D35D1E">
        <w:tc>
          <w:tcPr>
            <w:tcW w:w="9630" w:type="dxa"/>
            <w:gridSpan w:val="3"/>
          </w:tcPr>
          <w:p w14:paraId="43E3C584" w14:textId="390076C9" w:rsidR="00AB00B9" w:rsidRPr="00AB00B9" w:rsidRDefault="00AB00B9" w:rsidP="00AB00B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Agenda </w:t>
            </w:r>
            <w:r w:rsidR="00F47613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085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r w:rsidRPr="00AB0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 of LWCN’s Group </w:t>
            </w:r>
            <w:r w:rsidR="00746F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DF3E467" w14:textId="787F175B" w:rsidR="00337156" w:rsidRDefault="00514F20" w:rsidP="0033715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11</w:t>
            </w:r>
            <w:r w:rsidR="00337156" w:rsidRPr="00AB00B9">
              <w:rPr>
                <w:rFonts w:ascii="Arial" w:hAnsi="Arial" w:cs="Arial"/>
                <w:sz w:val="20"/>
                <w:szCs w:val="20"/>
              </w:rPr>
              <w:t>, 202</w:t>
            </w:r>
            <w:r w:rsidR="00AA7E0C">
              <w:rPr>
                <w:rFonts w:ascii="Arial" w:hAnsi="Arial" w:cs="Arial"/>
                <w:sz w:val="20"/>
                <w:szCs w:val="20"/>
              </w:rPr>
              <w:t>3</w:t>
            </w:r>
            <w:r w:rsidR="00337156">
              <w:rPr>
                <w:rFonts w:ascii="Arial" w:hAnsi="Arial" w:cs="Arial"/>
                <w:sz w:val="20"/>
                <w:szCs w:val="20"/>
              </w:rPr>
              <w:t>, v</w:t>
            </w:r>
            <w:r w:rsidR="00337156" w:rsidRPr="00AB00B9">
              <w:rPr>
                <w:rFonts w:ascii="Arial" w:hAnsi="Arial" w:cs="Arial"/>
                <w:sz w:val="20"/>
                <w:szCs w:val="20"/>
              </w:rPr>
              <w:t>ia Zoom</w:t>
            </w:r>
            <w:r w:rsidR="00337156">
              <w:rPr>
                <w:rFonts w:ascii="Arial" w:hAnsi="Arial" w:cs="Arial"/>
                <w:sz w:val="20"/>
                <w:szCs w:val="20"/>
              </w:rPr>
              <w:t>,</w:t>
            </w:r>
            <w:r w:rsidR="00337156" w:rsidRPr="00AB00B9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337156">
              <w:rPr>
                <w:rFonts w:ascii="Arial" w:hAnsi="Arial" w:cs="Arial"/>
                <w:sz w:val="20"/>
                <w:szCs w:val="20"/>
              </w:rPr>
              <w:t>1</w:t>
            </w:r>
            <w:r w:rsidR="0048520C">
              <w:rPr>
                <w:rFonts w:ascii="Arial" w:hAnsi="Arial" w:cs="Arial"/>
                <w:sz w:val="20"/>
                <w:szCs w:val="20"/>
              </w:rPr>
              <w:t xml:space="preserve">0:00 am </w:t>
            </w:r>
            <w:r w:rsidR="00337156" w:rsidRPr="00AB00B9">
              <w:rPr>
                <w:rFonts w:ascii="Arial" w:hAnsi="Arial" w:cs="Arial"/>
                <w:sz w:val="20"/>
                <w:szCs w:val="20"/>
              </w:rPr>
              <w:t>C</w:t>
            </w:r>
            <w:r w:rsidR="00413437">
              <w:rPr>
                <w:rFonts w:ascii="Arial" w:hAnsi="Arial" w:cs="Arial"/>
                <w:sz w:val="20"/>
                <w:szCs w:val="20"/>
              </w:rPr>
              <w:t>D</w:t>
            </w:r>
            <w:r w:rsidR="00337156" w:rsidRPr="00AB00B9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05462725" w14:textId="629634F7" w:rsidR="00B61C9D" w:rsidRPr="00514F20" w:rsidRDefault="00000000" w:rsidP="00B61C9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61C9D" w:rsidRPr="00E816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https://us02web.zoom.us/j/84481384512</w:t>
              </w:r>
            </w:hyperlink>
          </w:p>
        </w:tc>
      </w:tr>
      <w:tr w:rsidR="00B84F64" w14:paraId="0930A8A3" w14:textId="77777777" w:rsidTr="00FF40D3">
        <w:tc>
          <w:tcPr>
            <w:tcW w:w="1440" w:type="dxa"/>
            <w:vAlign w:val="center"/>
          </w:tcPr>
          <w:p w14:paraId="05867DF5" w14:textId="7065EAB5" w:rsidR="00B84F64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10:</w:t>
            </w:r>
            <w:r w:rsidR="003E7C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40" w:type="dxa"/>
            <w:vAlign w:val="center"/>
          </w:tcPr>
          <w:p w14:paraId="54B4DD63" w14:textId="7A5F79B6" w:rsidR="002A7FB3" w:rsidRDefault="00B84F64" w:rsidP="003E7C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782">
              <w:rPr>
                <w:rFonts w:ascii="Arial" w:hAnsi="Arial" w:cs="Arial"/>
                <w:b/>
                <w:bCs/>
                <w:sz w:val="20"/>
                <w:szCs w:val="20"/>
              </w:rPr>
              <w:t>Welcome</w:t>
            </w:r>
          </w:p>
          <w:p w14:paraId="139ACD30" w14:textId="2E419E58" w:rsidR="00E932DF" w:rsidRPr="00271A62" w:rsidRDefault="00D75D1A" w:rsidP="005F7258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Reminder:  </w:t>
            </w:r>
            <w:r w:rsidR="00B61C9D">
              <w:rPr>
                <w:rFonts w:ascii="Arial" w:hAnsi="Arial" w:cs="Arial"/>
                <w:sz w:val="20"/>
                <w:szCs w:val="20"/>
              </w:rPr>
              <w:t xml:space="preserve">Sign up the special session facilitated by Andy </w:t>
            </w:r>
            <w:proofErr w:type="spellStart"/>
            <w:r w:rsidR="00B61C9D">
              <w:rPr>
                <w:rFonts w:ascii="Arial" w:hAnsi="Arial" w:cs="Arial"/>
                <w:sz w:val="20"/>
                <w:szCs w:val="20"/>
              </w:rPr>
              <w:t>Feltovich</w:t>
            </w:r>
            <w:proofErr w:type="spellEnd"/>
            <w:r w:rsidR="00B61C9D">
              <w:rPr>
                <w:rFonts w:ascii="Arial" w:hAnsi="Arial" w:cs="Arial"/>
                <w:sz w:val="20"/>
                <w:szCs w:val="20"/>
              </w:rPr>
              <w:t xml:space="preserve"> on October 17</w:t>
            </w:r>
            <w:r w:rsidR="00B61C9D" w:rsidRPr="00B61C9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61C9D">
              <w:rPr>
                <w:rFonts w:ascii="Arial" w:hAnsi="Arial" w:cs="Arial"/>
                <w:sz w:val="20"/>
                <w:szCs w:val="20"/>
              </w:rPr>
              <w:t xml:space="preserve"> at 2pm CST:  Being A Better Performing Executive Athlete (</w:t>
            </w:r>
            <w:hyperlink r:id="rId11" w:history="1">
              <w:r w:rsidR="00B61C9D" w:rsidRPr="00B61C9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https://lwcnetwork.wildapricot.org/event-5423260</w:t>
              </w:r>
            </w:hyperlink>
            <w:r w:rsidR="00B61C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34BE7238" w14:textId="6BB3F0E2" w:rsidR="00B84F64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B84F64" w14:paraId="13BC970D" w14:textId="77777777" w:rsidTr="00FF40D3">
        <w:tc>
          <w:tcPr>
            <w:tcW w:w="1440" w:type="dxa"/>
            <w:vAlign w:val="center"/>
          </w:tcPr>
          <w:p w14:paraId="6B240127" w14:textId="37A7DA87" w:rsidR="00B84F64" w:rsidRPr="00D12813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3E7CD7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10:</w:t>
            </w:r>
            <w:r w:rsidR="003E7CD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40" w:type="dxa"/>
            <w:vAlign w:val="center"/>
          </w:tcPr>
          <w:p w14:paraId="5FB00620" w14:textId="79A3872B" w:rsidR="00797ED2" w:rsidRDefault="00797ED2" w:rsidP="00797E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3FB9">
              <w:rPr>
                <w:rFonts w:ascii="Arial" w:hAnsi="Arial" w:cs="Arial"/>
                <w:b/>
                <w:bCs/>
                <w:sz w:val="20"/>
                <w:szCs w:val="20"/>
              </w:rPr>
              <w:t>One-minute introductions</w:t>
            </w:r>
            <w:r w:rsidRPr="00293FB9">
              <w:rPr>
                <w:rFonts w:ascii="Arial" w:hAnsi="Arial" w:cs="Arial"/>
                <w:sz w:val="20"/>
                <w:szCs w:val="20"/>
              </w:rPr>
              <w:t xml:space="preserve"> – your name, the name of your organization, and</w:t>
            </w:r>
            <w:r w:rsidR="005F7258">
              <w:rPr>
                <w:rFonts w:ascii="Arial" w:hAnsi="Arial" w:cs="Arial"/>
                <w:sz w:val="20"/>
                <w:szCs w:val="20"/>
              </w:rPr>
              <w:t xml:space="preserve"> what is something you’re simply “getting too old” to deal with anymore, such as a hangover.</w:t>
            </w:r>
          </w:p>
          <w:p w14:paraId="5F4D2569" w14:textId="47F5E921" w:rsidR="00B84F64" w:rsidRPr="00293FB9" w:rsidRDefault="00B84F64" w:rsidP="005F725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A10AE2" w14:textId="65855AF2" w:rsidR="00B84F64" w:rsidRPr="00D12813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84F64" w14:paraId="19489283" w14:textId="77777777" w:rsidTr="00FF40D3">
        <w:tc>
          <w:tcPr>
            <w:tcW w:w="1440" w:type="dxa"/>
            <w:vAlign w:val="center"/>
          </w:tcPr>
          <w:p w14:paraId="4AA11EC4" w14:textId="28165C9A" w:rsidR="00B84F64" w:rsidRDefault="00B61C9D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F64">
              <w:rPr>
                <w:rFonts w:ascii="Arial" w:hAnsi="Arial" w:cs="Arial"/>
                <w:sz w:val="20"/>
                <w:szCs w:val="20"/>
              </w:rPr>
              <w:t>10:</w:t>
            </w:r>
            <w:r w:rsidR="003E7CD7">
              <w:rPr>
                <w:rFonts w:ascii="Arial" w:hAnsi="Arial" w:cs="Arial"/>
                <w:sz w:val="20"/>
                <w:szCs w:val="20"/>
              </w:rPr>
              <w:t>35</w:t>
            </w:r>
            <w:r w:rsidR="00B84F64">
              <w:rPr>
                <w:rFonts w:ascii="Arial" w:hAnsi="Arial" w:cs="Arial"/>
                <w:sz w:val="20"/>
                <w:szCs w:val="20"/>
              </w:rPr>
              <w:t xml:space="preserve"> – 10:</w:t>
            </w:r>
            <w:r w:rsidR="003E7CD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40" w:type="dxa"/>
            <w:vAlign w:val="center"/>
          </w:tcPr>
          <w:p w14:paraId="19AB2A83" w14:textId="77777777" w:rsidR="00B84F64" w:rsidRDefault="00B84F64" w:rsidP="00B84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FB9">
              <w:rPr>
                <w:rFonts w:ascii="Arial" w:hAnsi="Arial" w:cs="Arial"/>
                <w:b/>
                <w:bCs/>
                <w:sz w:val="20"/>
                <w:szCs w:val="20"/>
              </w:rPr>
              <w:t>Member successes</w:t>
            </w:r>
            <w:r w:rsidR="00B41059" w:rsidRPr="0029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293FB9">
              <w:rPr>
                <w:rFonts w:ascii="Arial" w:hAnsi="Arial" w:cs="Arial"/>
                <w:b/>
                <w:bCs/>
                <w:sz w:val="20"/>
                <w:szCs w:val="20"/>
              </w:rPr>
              <w:t>shout outs</w:t>
            </w:r>
            <w:r w:rsidR="00B41059" w:rsidRPr="0029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needs &amp; </w:t>
            </w:r>
            <w:proofErr w:type="gramStart"/>
            <w:r w:rsidR="00B41059" w:rsidRPr="00293FB9">
              <w:rPr>
                <w:rFonts w:ascii="Arial" w:hAnsi="Arial" w:cs="Arial"/>
                <w:b/>
                <w:bCs/>
                <w:sz w:val="20"/>
                <w:szCs w:val="20"/>
              </w:rPr>
              <w:t>leads</w:t>
            </w:r>
            <w:proofErr w:type="gramEnd"/>
          </w:p>
          <w:p w14:paraId="22261A40" w14:textId="493F5113" w:rsidR="00B61C9D" w:rsidRPr="00293FB9" w:rsidRDefault="00B61C9D" w:rsidP="00B84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C9C2F2" w14:textId="16E4E03C" w:rsidR="00B84F64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84F64" w:rsidRPr="00D12813" w14:paraId="12287262" w14:textId="77777777" w:rsidTr="003A7B44">
        <w:tc>
          <w:tcPr>
            <w:tcW w:w="1440" w:type="dxa"/>
            <w:vAlign w:val="center"/>
          </w:tcPr>
          <w:p w14:paraId="60BEBD4A" w14:textId="76B37FA5" w:rsidR="00B84F64" w:rsidRPr="00D12813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3E7CD7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11:</w:t>
            </w:r>
            <w:r w:rsidR="003E7CD7">
              <w:rPr>
                <w:rFonts w:ascii="Arial" w:hAnsi="Arial" w:cs="Arial"/>
                <w:sz w:val="20"/>
                <w:szCs w:val="20"/>
              </w:rPr>
              <w:t>1</w:t>
            </w:r>
            <w:r w:rsidR="005F72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0" w:type="dxa"/>
            <w:vAlign w:val="center"/>
          </w:tcPr>
          <w:p w14:paraId="57EF800A" w14:textId="3332A9CD" w:rsidR="00797ED2" w:rsidRPr="00514F20" w:rsidRDefault="00514F20" w:rsidP="00514F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Changes We’ll Be Making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Improve Participation &amp; Engagement</w:t>
            </w:r>
          </w:p>
          <w:p w14:paraId="10709AED" w14:textId="766B416B" w:rsidR="00293FB9" w:rsidRPr="00514F20" w:rsidRDefault="00293FB9" w:rsidP="00514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F41DCF" w14:textId="36C14579" w:rsidR="00B84F64" w:rsidRPr="00D12813" w:rsidRDefault="00B61C9D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5F7258" w:rsidRPr="00D12813" w14:paraId="0B4C5AC6" w14:textId="77777777" w:rsidTr="003A7B44">
        <w:tc>
          <w:tcPr>
            <w:tcW w:w="1440" w:type="dxa"/>
            <w:vAlign w:val="center"/>
          </w:tcPr>
          <w:p w14:paraId="28D8A854" w14:textId="313A4FC5" w:rsidR="005F7258" w:rsidRDefault="005F7258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– 11:15</w:t>
            </w:r>
          </w:p>
        </w:tc>
        <w:tc>
          <w:tcPr>
            <w:tcW w:w="6840" w:type="dxa"/>
            <w:vAlign w:val="center"/>
          </w:tcPr>
          <w:p w14:paraId="3C9914EA" w14:textId="77777777" w:rsidR="005F7258" w:rsidRDefault="005F7258" w:rsidP="00514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 into a breakout room w</w:t>
            </w:r>
            <w:r w:rsidR="00B61C9D">
              <w:rPr>
                <w:rFonts w:ascii="Arial" w:hAnsi="Arial" w:cs="Arial"/>
                <w:b/>
                <w:bCs/>
                <w:sz w:val="20"/>
                <w:szCs w:val="20"/>
              </w:rPr>
              <w:t>ith your assigned partner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arrange your post-meeting get together</w:t>
            </w:r>
            <w:r w:rsidR="00B61C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 w:rsidR="00B61C9D">
              <w:rPr>
                <w:rFonts w:ascii="Arial" w:hAnsi="Arial" w:cs="Arial"/>
                <w:sz w:val="20"/>
                <w:szCs w:val="20"/>
              </w:rPr>
              <w:t>If your partner isn’t present, use this time to give him/her a call or send him/her an email.</w:t>
            </w:r>
          </w:p>
          <w:p w14:paraId="1ABE6F24" w14:textId="1F883A24" w:rsidR="00B61C9D" w:rsidRPr="00B61C9D" w:rsidRDefault="00B61C9D" w:rsidP="00514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BA7CA4" w14:textId="5BFAC79A" w:rsidR="005F7258" w:rsidRDefault="00B61C9D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84F64" w14:paraId="0CA9414C" w14:textId="77777777" w:rsidTr="00FF40D3">
        <w:tc>
          <w:tcPr>
            <w:tcW w:w="1440" w:type="dxa"/>
            <w:vAlign w:val="center"/>
          </w:tcPr>
          <w:p w14:paraId="513FE762" w14:textId="5ED5C10E" w:rsidR="00B84F64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6840" w:type="dxa"/>
            <w:vAlign w:val="center"/>
          </w:tcPr>
          <w:p w14:paraId="1D4DFECD" w14:textId="0D61E9E6" w:rsidR="00B84F64" w:rsidRDefault="00B84F64" w:rsidP="005F7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58">
              <w:rPr>
                <w:rFonts w:ascii="Arial" w:hAnsi="Arial" w:cs="Arial"/>
                <w:b/>
                <w:bCs/>
                <w:sz w:val="20"/>
                <w:szCs w:val="20"/>
              </w:rPr>
              <w:t>Adjourn:  Next meeting is</w:t>
            </w:r>
            <w:r w:rsidR="003E7CD7" w:rsidRPr="005F72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4F20" w:rsidRPr="005F7258">
              <w:rPr>
                <w:rFonts w:ascii="Arial" w:hAnsi="Arial" w:cs="Arial"/>
                <w:b/>
                <w:bCs/>
                <w:sz w:val="20"/>
                <w:szCs w:val="20"/>
              </w:rPr>
              <w:t>November 8</w:t>
            </w:r>
            <w:r w:rsidR="00735AE2" w:rsidRPr="005F72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</w:t>
            </w:r>
            <w:r w:rsidR="00AA7E0C" w:rsidRPr="005F72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h</w:t>
            </w:r>
            <w:r w:rsidR="00AA7E0C" w:rsidRPr="005F72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</w:t>
            </w:r>
            <w:r w:rsidRPr="005F72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10:00am C</w:t>
            </w:r>
            <w:r w:rsidR="0028717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F725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B96EC2" w:rsidRPr="005F72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9C8886" w14:textId="4C85BB50" w:rsidR="00B61C9D" w:rsidRPr="005F7258" w:rsidRDefault="00B61C9D" w:rsidP="005F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E4210" w14:textId="3E9EA728" w:rsidR="00B84F64" w:rsidRPr="004D14CD" w:rsidRDefault="00B84F64" w:rsidP="00B84F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7D231" w14:textId="4C39AD5F" w:rsidR="00DC40C8" w:rsidRDefault="00DC40C8" w:rsidP="00C45891">
      <w:pPr>
        <w:ind w:left="-1440"/>
        <w:jc w:val="center"/>
        <w:rPr>
          <w:rFonts w:ascii="Arial" w:eastAsia="Calibri" w:hAnsi="Arial" w:cs="Arial"/>
          <w:b/>
          <w:bCs/>
        </w:rPr>
      </w:pPr>
    </w:p>
    <w:p w14:paraId="78503B0B" w14:textId="77777777" w:rsidR="00920715" w:rsidRDefault="0092071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6F48B7F" w14:textId="1AB6F7E1" w:rsidR="00920715" w:rsidRPr="00C45891" w:rsidRDefault="00920715" w:rsidP="00920715">
      <w:pPr>
        <w:ind w:left="-1440"/>
        <w:jc w:val="center"/>
        <w:rPr>
          <w:rFonts w:ascii="Arial" w:eastAsia="Calibri" w:hAnsi="Arial" w:cs="Arial"/>
          <w:b/>
          <w:bCs/>
        </w:rPr>
      </w:pPr>
      <w:r w:rsidRPr="00C45891">
        <w:rPr>
          <w:rFonts w:ascii="Arial" w:eastAsia="Calibri" w:hAnsi="Arial" w:cs="Arial"/>
          <w:b/>
          <w:bCs/>
        </w:rPr>
        <w:lastRenderedPageBreak/>
        <w:t>Member</w:t>
      </w:r>
      <w:r>
        <w:rPr>
          <w:rFonts w:ascii="Arial" w:eastAsia="Calibri" w:hAnsi="Arial" w:cs="Arial"/>
          <w:b/>
          <w:bCs/>
        </w:rPr>
        <w:t>s of LWCN</w:t>
      </w:r>
    </w:p>
    <w:p w14:paraId="4E986998" w14:textId="77777777" w:rsidR="00920715" w:rsidRPr="00C45891" w:rsidRDefault="00920715" w:rsidP="00920715">
      <w:pPr>
        <w:ind w:left="-1440"/>
        <w:rPr>
          <w:rFonts w:ascii="Arial" w:eastAsia="Calibri" w:hAnsi="Arial" w:cs="Arial"/>
        </w:rPr>
      </w:pPr>
    </w:p>
    <w:tbl>
      <w:tblPr>
        <w:tblStyle w:val="TableGrid"/>
        <w:tblW w:w="9581" w:type="dxa"/>
        <w:tblInd w:w="-1858" w:type="dxa"/>
        <w:tblLook w:val="04A0" w:firstRow="1" w:lastRow="0" w:firstColumn="1" w:lastColumn="0" w:noHBand="0" w:noVBand="1"/>
      </w:tblPr>
      <w:tblGrid>
        <w:gridCol w:w="1318"/>
        <w:gridCol w:w="968"/>
        <w:gridCol w:w="1710"/>
        <w:gridCol w:w="1407"/>
        <w:gridCol w:w="4178"/>
      </w:tblGrid>
      <w:tr w:rsidR="00920715" w14:paraId="0BB3F26D" w14:textId="77777777" w:rsidTr="00E23C42">
        <w:tc>
          <w:tcPr>
            <w:tcW w:w="1318" w:type="dxa"/>
            <w:vAlign w:val="center"/>
          </w:tcPr>
          <w:p w14:paraId="4817B99F" w14:textId="77777777" w:rsidR="00920715" w:rsidRPr="00C12C1A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1A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968" w:type="dxa"/>
          </w:tcPr>
          <w:p w14:paraId="5138D497" w14:textId="77777777" w:rsidR="00920715" w:rsidRPr="00C12C1A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Group</w:t>
            </w:r>
          </w:p>
        </w:tc>
        <w:tc>
          <w:tcPr>
            <w:tcW w:w="1710" w:type="dxa"/>
            <w:vAlign w:val="center"/>
          </w:tcPr>
          <w:p w14:paraId="0C4077CE" w14:textId="77777777" w:rsidR="00920715" w:rsidRPr="00C12C1A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1A">
              <w:rPr>
                <w:rFonts w:ascii="Arial" w:hAnsi="Arial" w:cs="Arial"/>
                <w:b/>
                <w:bCs/>
                <w:sz w:val="20"/>
                <w:szCs w:val="20"/>
              </w:rPr>
              <w:t>Area of Expertise</w:t>
            </w:r>
          </w:p>
        </w:tc>
        <w:tc>
          <w:tcPr>
            <w:tcW w:w="1407" w:type="dxa"/>
            <w:vAlign w:val="center"/>
          </w:tcPr>
          <w:p w14:paraId="2040D03C" w14:textId="77777777" w:rsidR="00920715" w:rsidRPr="00C12C1A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1A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4178" w:type="dxa"/>
            <w:vAlign w:val="center"/>
          </w:tcPr>
          <w:p w14:paraId="718162B0" w14:textId="77777777" w:rsidR="00920715" w:rsidRPr="00C12C1A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C1A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920715" w:rsidRPr="005B62D3" w14:paraId="2AFE65DB" w14:textId="77777777" w:rsidTr="00E23C42">
        <w:tc>
          <w:tcPr>
            <w:tcW w:w="1318" w:type="dxa"/>
            <w:vAlign w:val="center"/>
          </w:tcPr>
          <w:p w14:paraId="1167F613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 xml:space="preserve">Andy </w:t>
            </w:r>
            <w:proofErr w:type="spellStart"/>
            <w:r w:rsidRPr="005B62D3">
              <w:rPr>
                <w:rFonts w:ascii="Arial" w:hAnsi="Arial" w:cs="Arial"/>
                <w:sz w:val="20"/>
                <w:szCs w:val="20"/>
              </w:rPr>
              <w:t>Feltovich</w:t>
            </w:r>
            <w:proofErr w:type="spellEnd"/>
          </w:p>
        </w:tc>
        <w:tc>
          <w:tcPr>
            <w:tcW w:w="968" w:type="dxa"/>
            <w:vAlign w:val="center"/>
          </w:tcPr>
          <w:p w14:paraId="5C57EC66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3414F96B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407" w:type="dxa"/>
            <w:vAlign w:val="center"/>
          </w:tcPr>
          <w:p w14:paraId="23B15B15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Dallas</w:t>
            </w:r>
          </w:p>
        </w:tc>
        <w:tc>
          <w:tcPr>
            <w:tcW w:w="4178" w:type="dxa"/>
            <w:vAlign w:val="center"/>
          </w:tcPr>
          <w:p w14:paraId="66000CF8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andyfeltovich@andyfeltovich.com</w:t>
            </w:r>
          </w:p>
        </w:tc>
      </w:tr>
      <w:tr w:rsidR="00920715" w14:paraId="532EE2DD" w14:textId="77777777" w:rsidTr="00E23C42">
        <w:tc>
          <w:tcPr>
            <w:tcW w:w="1318" w:type="dxa"/>
            <w:vAlign w:val="center"/>
          </w:tcPr>
          <w:p w14:paraId="7C963B47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Andy Lapp</w:t>
            </w:r>
          </w:p>
        </w:tc>
        <w:tc>
          <w:tcPr>
            <w:tcW w:w="968" w:type="dxa"/>
            <w:vAlign w:val="center"/>
          </w:tcPr>
          <w:p w14:paraId="2A6CFFE4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32A1934A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Banking (SME)</w:t>
            </w:r>
          </w:p>
        </w:tc>
        <w:tc>
          <w:tcPr>
            <w:tcW w:w="1407" w:type="dxa"/>
            <w:vAlign w:val="center"/>
          </w:tcPr>
          <w:p w14:paraId="7B9C3FF7" w14:textId="77777777" w:rsidR="00920715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344EEEE0" w14:textId="77777777" w:rsidR="00920715" w:rsidRPr="0068260E" w:rsidRDefault="00920715" w:rsidP="00E23C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2" w:history="1">
              <w:r w:rsidRPr="003D23D5">
                <w:rPr>
                  <w:rStyle w:val="Hyperlink"/>
                  <w:rFonts w:ascii="Arial" w:hAnsi="Arial" w:cs="Arial"/>
                  <w:sz w:val="20"/>
                  <w:szCs w:val="20"/>
                </w:rPr>
                <w:t>alapp@wintrust.com</w:t>
              </w:r>
            </w:hyperlink>
          </w:p>
        </w:tc>
      </w:tr>
      <w:tr w:rsidR="00920715" w14:paraId="4BBF3A04" w14:textId="77777777" w:rsidTr="00E23C42">
        <w:tc>
          <w:tcPr>
            <w:tcW w:w="1318" w:type="dxa"/>
            <w:vAlign w:val="center"/>
          </w:tcPr>
          <w:p w14:paraId="48C209CF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Angela Finlay</w:t>
            </w:r>
          </w:p>
        </w:tc>
        <w:tc>
          <w:tcPr>
            <w:tcW w:w="968" w:type="dxa"/>
            <w:vAlign w:val="center"/>
          </w:tcPr>
          <w:p w14:paraId="56FF15A7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12EE7E23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Human Resources (SME)</w:t>
            </w:r>
          </w:p>
        </w:tc>
        <w:tc>
          <w:tcPr>
            <w:tcW w:w="1407" w:type="dxa"/>
            <w:vAlign w:val="center"/>
          </w:tcPr>
          <w:p w14:paraId="6269CFB7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4178" w:type="dxa"/>
            <w:vAlign w:val="center"/>
          </w:tcPr>
          <w:p w14:paraId="105298DE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3D23D5">
                <w:rPr>
                  <w:rStyle w:val="Hyperlink"/>
                  <w:rFonts w:ascii="Arial" w:hAnsi="Arial" w:cs="Arial"/>
                  <w:sz w:val="20"/>
                  <w:szCs w:val="20"/>
                </w:rPr>
                <w:t>afinlay@windwardhcm.com</w:t>
              </w:r>
            </w:hyperlink>
          </w:p>
        </w:tc>
      </w:tr>
      <w:tr w:rsidR="00920715" w:rsidRPr="00DC15F6" w14:paraId="1E5CCC32" w14:textId="77777777" w:rsidTr="00E23C42">
        <w:tc>
          <w:tcPr>
            <w:tcW w:w="1318" w:type="dxa"/>
            <w:vAlign w:val="center"/>
          </w:tcPr>
          <w:p w14:paraId="02217C3B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Anne Marie Craighead</w:t>
            </w:r>
          </w:p>
        </w:tc>
        <w:tc>
          <w:tcPr>
            <w:tcW w:w="968" w:type="dxa"/>
            <w:vAlign w:val="center"/>
          </w:tcPr>
          <w:p w14:paraId="59A78F91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0C3B86FF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Accounting &amp; Finance (SME)</w:t>
            </w:r>
          </w:p>
        </w:tc>
        <w:tc>
          <w:tcPr>
            <w:tcW w:w="1407" w:type="dxa"/>
            <w:vAlign w:val="center"/>
          </w:tcPr>
          <w:p w14:paraId="62B69C88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129FFA94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amcraighead@amcaccountingsolutions.com</w:t>
            </w:r>
          </w:p>
        </w:tc>
      </w:tr>
      <w:tr w:rsidR="00920715" w:rsidRPr="00DC15F6" w14:paraId="03FD46A1" w14:textId="77777777" w:rsidTr="00E23C42">
        <w:tc>
          <w:tcPr>
            <w:tcW w:w="1318" w:type="dxa"/>
            <w:vAlign w:val="center"/>
          </w:tcPr>
          <w:p w14:paraId="69125821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Becky Sharpe</w:t>
            </w:r>
          </w:p>
        </w:tc>
        <w:tc>
          <w:tcPr>
            <w:tcW w:w="968" w:type="dxa"/>
            <w:vAlign w:val="center"/>
          </w:tcPr>
          <w:p w14:paraId="7FCBCC24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48637F55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Financial Services</w:t>
            </w:r>
          </w:p>
        </w:tc>
        <w:tc>
          <w:tcPr>
            <w:tcW w:w="1407" w:type="dxa"/>
            <w:vAlign w:val="center"/>
          </w:tcPr>
          <w:p w14:paraId="2C18BC44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Nashville</w:t>
            </w:r>
          </w:p>
        </w:tc>
        <w:tc>
          <w:tcPr>
            <w:tcW w:w="4178" w:type="dxa"/>
            <w:vAlign w:val="center"/>
          </w:tcPr>
          <w:p w14:paraId="4BFB551E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bsharpe@applyists.com</w:t>
            </w:r>
          </w:p>
        </w:tc>
      </w:tr>
      <w:tr w:rsidR="00920715" w:rsidRPr="005B62D3" w14:paraId="1B995646" w14:textId="77777777" w:rsidTr="00E23C42">
        <w:tc>
          <w:tcPr>
            <w:tcW w:w="1318" w:type="dxa"/>
            <w:vAlign w:val="center"/>
          </w:tcPr>
          <w:p w14:paraId="268B4317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Bryant Wallace</w:t>
            </w:r>
          </w:p>
        </w:tc>
        <w:tc>
          <w:tcPr>
            <w:tcW w:w="968" w:type="dxa"/>
            <w:vAlign w:val="center"/>
          </w:tcPr>
          <w:p w14:paraId="47999076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947E72A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Cybersecurity &amp; Compliance (SME)</w:t>
            </w:r>
          </w:p>
        </w:tc>
        <w:tc>
          <w:tcPr>
            <w:tcW w:w="1407" w:type="dxa"/>
            <w:vAlign w:val="center"/>
          </w:tcPr>
          <w:p w14:paraId="067C3078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655C28E2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bryant@wallscottsolutions.com</w:t>
            </w:r>
          </w:p>
        </w:tc>
      </w:tr>
      <w:tr w:rsidR="00920715" w14:paraId="6C1DA4AD" w14:textId="77777777" w:rsidTr="00E23C42">
        <w:tc>
          <w:tcPr>
            <w:tcW w:w="1318" w:type="dxa"/>
            <w:vAlign w:val="center"/>
          </w:tcPr>
          <w:p w14:paraId="648F6BAE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Cara Kahan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68" w:type="dxa"/>
            <w:vAlign w:val="center"/>
          </w:tcPr>
          <w:p w14:paraId="6D22F183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70981FBB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Insurance (SME)</w:t>
            </w:r>
          </w:p>
        </w:tc>
        <w:tc>
          <w:tcPr>
            <w:tcW w:w="1407" w:type="dxa"/>
            <w:vAlign w:val="center"/>
          </w:tcPr>
          <w:p w14:paraId="17062D6A" w14:textId="77777777" w:rsidR="00920715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6309054F" w14:textId="77777777" w:rsidR="00920715" w:rsidRPr="0068260E" w:rsidRDefault="00920715" w:rsidP="00E23C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7C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cara@1706advisors.com</w:t>
            </w:r>
          </w:p>
        </w:tc>
      </w:tr>
      <w:tr w:rsidR="00920715" w:rsidRPr="005B62D3" w14:paraId="7C4BAE87" w14:textId="77777777" w:rsidTr="00E23C42">
        <w:tc>
          <w:tcPr>
            <w:tcW w:w="1318" w:type="dxa"/>
            <w:vAlign w:val="center"/>
          </w:tcPr>
          <w:p w14:paraId="48438027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5B62D3">
              <w:rPr>
                <w:rFonts w:ascii="Arial" w:hAnsi="Arial" w:cs="Arial"/>
                <w:sz w:val="20"/>
                <w:szCs w:val="20"/>
              </w:rPr>
              <w:t>Gershenson</w:t>
            </w:r>
            <w:proofErr w:type="spellEnd"/>
          </w:p>
        </w:tc>
        <w:tc>
          <w:tcPr>
            <w:tcW w:w="968" w:type="dxa"/>
            <w:vAlign w:val="center"/>
          </w:tcPr>
          <w:p w14:paraId="60982305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47846243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Marketing (SME)</w:t>
            </w:r>
          </w:p>
        </w:tc>
        <w:tc>
          <w:tcPr>
            <w:tcW w:w="1407" w:type="dxa"/>
            <w:vAlign w:val="center"/>
          </w:tcPr>
          <w:p w14:paraId="3CBA9050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5C3F1D16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dan@highcaliberbranding.com</w:t>
            </w:r>
          </w:p>
        </w:tc>
      </w:tr>
      <w:tr w:rsidR="00920715" w14:paraId="74E67AA1" w14:textId="77777777" w:rsidTr="00E23C42">
        <w:tc>
          <w:tcPr>
            <w:tcW w:w="1318" w:type="dxa"/>
            <w:vAlign w:val="center"/>
          </w:tcPr>
          <w:p w14:paraId="7E737391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Darren Gleeman</w:t>
            </w:r>
          </w:p>
        </w:tc>
        <w:tc>
          <w:tcPr>
            <w:tcW w:w="968" w:type="dxa"/>
            <w:vAlign w:val="center"/>
          </w:tcPr>
          <w:p w14:paraId="2E256B8D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6C9BCD06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Exit Strategies &amp; ESOPs (SME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7" w:type="dxa"/>
            <w:vAlign w:val="center"/>
          </w:tcPr>
          <w:p w14:paraId="30153FFD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4178" w:type="dxa"/>
            <w:vAlign w:val="center"/>
          </w:tcPr>
          <w:p w14:paraId="3A449A76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dgleeman@mboventures.com</w:t>
            </w:r>
          </w:p>
        </w:tc>
      </w:tr>
      <w:tr w:rsidR="00920715" w:rsidRPr="005B62D3" w14:paraId="619D2B22" w14:textId="77777777" w:rsidTr="00E23C42">
        <w:tc>
          <w:tcPr>
            <w:tcW w:w="1318" w:type="dxa"/>
            <w:vAlign w:val="center"/>
          </w:tcPr>
          <w:p w14:paraId="48FB638E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 xml:space="preserve">David Hunt </w:t>
            </w:r>
          </w:p>
        </w:tc>
        <w:tc>
          <w:tcPr>
            <w:tcW w:w="968" w:type="dxa"/>
            <w:vAlign w:val="center"/>
          </w:tcPr>
          <w:p w14:paraId="6F271C2B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4A7098CE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Wealth Management</w:t>
            </w:r>
          </w:p>
        </w:tc>
        <w:tc>
          <w:tcPr>
            <w:tcW w:w="1407" w:type="dxa"/>
            <w:vAlign w:val="center"/>
          </w:tcPr>
          <w:p w14:paraId="5CA2E1FD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6FC487DD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hyperlink r:id="rId14" w:history="1">
              <w:r w:rsidRPr="005B62D3">
                <w:rPr>
                  <w:rStyle w:val="Hyperlink"/>
                  <w:rFonts w:ascii="Arial" w:hAnsi="Arial" w:cs="Arial"/>
                  <w:sz w:val="20"/>
                  <w:szCs w:val="20"/>
                </w:rPr>
                <w:t>david.hunt@bernstein.com</w:t>
              </w:r>
            </w:hyperlink>
          </w:p>
        </w:tc>
      </w:tr>
      <w:tr w:rsidR="00920715" w14:paraId="6C016BC1" w14:textId="77777777" w:rsidTr="00E23C42">
        <w:tc>
          <w:tcPr>
            <w:tcW w:w="1318" w:type="dxa"/>
            <w:vAlign w:val="center"/>
          </w:tcPr>
          <w:p w14:paraId="658CAF4F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David Panitch</w:t>
            </w:r>
          </w:p>
        </w:tc>
        <w:tc>
          <w:tcPr>
            <w:tcW w:w="968" w:type="dxa"/>
            <w:vAlign w:val="center"/>
          </w:tcPr>
          <w:p w14:paraId="612E627B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4B850165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(SME)</w:t>
            </w:r>
          </w:p>
        </w:tc>
        <w:tc>
          <w:tcPr>
            <w:tcW w:w="1407" w:type="dxa"/>
            <w:vAlign w:val="center"/>
          </w:tcPr>
          <w:p w14:paraId="48934B12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Savanah GA</w:t>
            </w:r>
          </w:p>
        </w:tc>
        <w:tc>
          <w:tcPr>
            <w:tcW w:w="4178" w:type="dxa"/>
            <w:vAlign w:val="center"/>
          </w:tcPr>
          <w:p w14:paraId="55B3C109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3D23D5">
                <w:rPr>
                  <w:rStyle w:val="Hyperlink"/>
                  <w:rFonts w:ascii="Arial" w:hAnsi="Arial" w:cs="Arial"/>
                  <w:sz w:val="20"/>
                  <w:szCs w:val="20"/>
                </w:rPr>
                <w:t>david@rtg-inc.com</w:t>
              </w:r>
            </w:hyperlink>
          </w:p>
        </w:tc>
      </w:tr>
      <w:tr w:rsidR="00920715" w:rsidRPr="005B62D3" w14:paraId="27206B59" w14:textId="77777777" w:rsidTr="00E23C42">
        <w:tc>
          <w:tcPr>
            <w:tcW w:w="1318" w:type="dxa"/>
            <w:vAlign w:val="center"/>
          </w:tcPr>
          <w:p w14:paraId="0D8FC420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 w:rsidRPr="005B62D3">
              <w:rPr>
                <w:rFonts w:ascii="Arial" w:hAnsi="Arial" w:cs="Arial"/>
                <w:sz w:val="20"/>
                <w:szCs w:val="20"/>
              </w:rPr>
              <w:t>Spitulnik</w:t>
            </w:r>
            <w:proofErr w:type="spellEnd"/>
          </w:p>
        </w:tc>
        <w:tc>
          <w:tcPr>
            <w:tcW w:w="968" w:type="dxa"/>
            <w:vAlign w:val="center"/>
          </w:tcPr>
          <w:p w14:paraId="5F63C096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10E026D7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Strategy (SME)</w:t>
            </w:r>
          </w:p>
        </w:tc>
        <w:tc>
          <w:tcPr>
            <w:tcW w:w="1407" w:type="dxa"/>
            <w:vAlign w:val="center"/>
          </w:tcPr>
          <w:p w14:paraId="023ED29D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3F226F9B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dspitulnik@spitulnikadvisors.com</w:t>
            </w:r>
          </w:p>
        </w:tc>
      </w:tr>
      <w:tr w:rsidR="00920715" w14:paraId="6FB63FE1" w14:textId="77777777" w:rsidTr="00E23C42">
        <w:tc>
          <w:tcPr>
            <w:tcW w:w="1318" w:type="dxa"/>
            <w:vAlign w:val="center"/>
          </w:tcPr>
          <w:p w14:paraId="21C2FE3D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 xml:space="preserve">Fred </w:t>
            </w:r>
            <w:proofErr w:type="spellStart"/>
            <w:r w:rsidRPr="00DC15F6">
              <w:rPr>
                <w:rFonts w:ascii="Arial" w:hAnsi="Arial" w:cs="Arial"/>
                <w:sz w:val="20"/>
                <w:szCs w:val="20"/>
              </w:rPr>
              <w:t>Siegman</w:t>
            </w:r>
            <w:proofErr w:type="spellEnd"/>
          </w:p>
        </w:tc>
        <w:tc>
          <w:tcPr>
            <w:tcW w:w="968" w:type="dxa"/>
            <w:vAlign w:val="center"/>
          </w:tcPr>
          <w:p w14:paraId="50A039E2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2DD97722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Strategic Relationships (SME)</w:t>
            </w:r>
          </w:p>
        </w:tc>
        <w:tc>
          <w:tcPr>
            <w:tcW w:w="1407" w:type="dxa"/>
            <w:vAlign w:val="center"/>
          </w:tcPr>
          <w:p w14:paraId="0ABC19A3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6D304439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fred@strategic-networking.com</w:t>
            </w:r>
          </w:p>
        </w:tc>
      </w:tr>
      <w:tr w:rsidR="00920715" w14:paraId="49781660" w14:textId="77777777" w:rsidTr="00E23C42">
        <w:tc>
          <w:tcPr>
            <w:tcW w:w="1318" w:type="dxa"/>
            <w:vAlign w:val="center"/>
          </w:tcPr>
          <w:p w14:paraId="3DBDA0A3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5D">
              <w:rPr>
                <w:rFonts w:ascii="Arial" w:hAnsi="Arial" w:cs="Arial"/>
                <w:sz w:val="20"/>
                <w:szCs w:val="20"/>
              </w:rPr>
              <w:t>Gresh</w:t>
            </w:r>
            <w:proofErr w:type="spellEnd"/>
            <w:r w:rsidRPr="004E125D">
              <w:rPr>
                <w:rFonts w:ascii="Arial" w:hAnsi="Arial" w:cs="Arial"/>
                <w:sz w:val="20"/>
                <w:szCs w:val="20"/>
              </w:rPr>
              <w:t xml:space="preserve"> Harkless</w:t>
            </w:r>
          </w:p>
        </w:tc>
        <w:tc>
          <w:tcPr>
            <w:tcW w:w="968" w:type="dxa"/>
            <w:vAlign w:val="center"/>
          </w:tcPr>
          <w:p w14:paraId="2EC85778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56D070A8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Media Dev &amp; Podcasting (SME)</w:t>
            </w:r>
          </w:p>
        </w:tc>
        <w:tc>
          <w:tcPr>
            <w:tcW w:w="1407" w:type="dxa"/>
            <w:vAlign w:val="center"/>
          </w:tcPr>
          <w:p w14:paraId="157EC39C" w14:textId="77777777" w:rsidR="00920715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Washington, D.C.</w:t>
            </w:r>
          </w:p>
        </w:tc>
        <w:tc>
          <w:tcPr>
            <w:tcW w:w="4178" w:type="dxa"/>
            <w:vAlign w:val="center"/>
          </w:tcPr>
          <w:p w14:paraId="3B2304B3" w14:textId="77777777" w:rsidR="00920715" w:rsidRPr="00C77AAE" w:rsidRDefault="00920715" w:rsidP="00E23C42">
            <w:pPr>
              <w:pStyle w:val="ListParagraph"/>
              <w:spacing w:after="0" w:line="240" w:lineRule="auto"/>
              <w:ind w:left="0"/>
            </w:pPr>
            <w:hyperlink r:id="rId16" w:history="1">
              <w:r w:rsidRPr="000A341D">
                <w:rPr>
                  <w:rStyle w:val="Hyperlink"/>
                  <w:rFonts w:ascii="Arial" w:hAnsi="Arial" w:cs="Arial"/>
                  <w:sz w:val="20"/>
                  <w:szCs w:val="20"/>
                </w:rPr>
                <w:t>gresham@b16m.com</w:t>
              </w:r>
            </w:hyperlink>
          </w:p>
        </w:tc>
      </w:tr>
      <w:tr w:rsidR="00920715" w14:paraId="1F3F884E" w14:textId="77777777" w:rsidTr="00E23C42">
        <w:tc>
          <w:tcPr>
            <w:tcW w:w="1318" w:type="dxa"/>
            <w:vAlign w:val="center"/>
          </w:tcPr>
          <w:p w14:paraId="1EFF486E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H. Muir</w:t>
            </w:r>
          </w:p>
        </w:tc>
        <w:tc>
          <w:tcPr>
            <w:tcW w:w="968" w:type="dxa"/>
            <w:vAlign w:val="center"/>
          </w:tcPr>
          <w:p w14:paraId="428A587C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5071738C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Learning &amp; Dev</w:t>
            </w:r>
          </w:p>
        </w:tc>
        <w:tc>
          <w:tcPr>
            <w:tcW w:w="1407" w:type="dxa"/>
            <w:vAlign w:val="center"/>
          </w:tcPr>
          <w:p w14:paraId="2B6AAE48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36ACD3A1" w14:textId="77777777" w:rsidR="00920715" w:rsidRDefault="00920715" w:rsidP="00E23C42">
            <w:pPr>
              <w:pStyle w:val="ListParagraph"/>
              <w:spacing w:after="0" w:line="240" w:lineRule="auto"/>
              <w:ind w:left="0"/>
            </w:pPr>
            <w:hyperlink r:id="rId17" w:history="1">
              <w:r w:rsidRPr="003D23D5">
                <w:rPr>
                  <w:rStyle w:val="Hyperlink"/>
                  <w:rFonts w:ascii="Arial" w:hAnsi="Arial" w:cs="Arial"/>
                  <w:sz w:val="20"/>
                  <w:szCs w:val="20"/>
                </w:rPr>
                <w:t>hturnermuir@gmail.com</w:t>
              </w:r>
            </w:hyperlink>
          </w:p>
        </w:tc>
      </w:tr>
      <w:tr w:rsidR="00920715" w:rsidRPr="005B62D3" w14:paraId="17AF55DD" w14:textId="77777777" w:rsidTr="00E23C42">
        <w:tc>
          <w:tcPr>
            <w:tcW w:w="1318" w:type="dxa"/>
            <w:vAlign w:val="center"/>
          </w:tcPr>
          <w:p w14:paraId="635CD061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Ian Brodsky</w:t>
            </w:r>
          </w:p>
        </w:tc>
        <w:tc>
          <w:tcPr>
            <w:tcW w:w="968" w:type="dxa"/>
            <w:vAlign w:val="center"/>
          </w:tcPr>
          <w:p w14:paraId="7AB31458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43205E84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Law</w:t>
            </w:r>
          </w:p>
        </w:tc>
        <w:tc>
          <w:tcPr>
            <w:tcW w:w="1407" w:type="dxa"/>
            <w:vAlign w:val="center"/>
          </w:tcPr>
          <w:p w14:paraId="4BD6D308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0B6AB506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ian@windycitylegal.com</w:t>
            </w:r>
          </w:p>
        </w:tc>
      </w:tr>
      <w:tr w:rsidR="00920715" w:rsidRPr="005B62D3" w14:paraId="29B358C5" w14:textId="77777777" w:rsidTr="00E23C42">
        <w:tc>
          <w:tcPr>
            <w:tcW w:w="1318" w:type="dxa"/>
            <w:vAlign w:val="center"/>
          </w:tcPr>
          <w:p w14:paraId="3C7DB8FB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Jamie Constantine</w:t>
            </w:r>
          </w:p>
        </w:tc>
        <w:tc>
          <w:tcPr>
            <w:tcW w:w="968" w:type="dxa"/>
            <w:vAlign w:val="center"/>
          </w:tcPr>
          <w:p w14:paraId="3E2E49C7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10D133E8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Investment Banking</w:t>
            </w:r>
          </w:p>
        </w:tc>
        <w:tc>
          <w:tcPr>
            <w:tcW w:w="1407" w:type="dxa"/>
            <w:vAlign w:val="center"/>
          </w:tcPr>
          <w:p w14:paraId="44C1123D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3DE58886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jpconsta1@gmail.com</w:t>
            </w:r>
          </w:p>
        </w:tc>
      </w:tr>
      <w:tr w:rsidR="00920715" w:rsidRPr="005B62D3" w14:paraId="502A0FDE" w14:textId="77777777" w:rsidTr="00E23C42">
        <w:tc>
          <w:tcPr>
            <w:tcW w:w="1318" w:type="dxa"/>
            <w:vAlign w:val="center"/>
          </w:tcPr>
          <w:p w14:paraId="60613A1B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 xml:space="preserve">Johnny </w:t>
            </w:r>
            <w:proofErr w:type="spellStart"/>
            <w:r w:rsidRPr="005B62D3">
              <w:rPr>
                <w:rFonts w:ascii="Arial" w:hAnsi="Arial" w:cs="Arial"/>
                <w:sz w:val="20"/>
                <w:szCs w:val="20"/>
              </w:rPr>
              <w:t>Knatt</w:t>
            </w:r>
            <w:proofErr w:type="spellEnd"/>
          </w:p>
        </w:tc>
        <w:tc>
          <w:tcPr>
            <w:tcW w:w="968" w:type="dxa"/>
            <w:vAlign w:val="center"/>
          </w:tcPr>
          <w:p w14:paraId="0CFF1506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30D63A48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Leadership Dev</w:t>
            </w:r>
          </w:p>
        </w:tc>
        <w:tc>
          <w:tcPr>
            <w:tcW w:w="1407" w:type="dxa"/>
            <w:vAlign w:val="center"/>
          </w:tcPr>
          <w:p w14:paraId="2586B15A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Atlanta, GA</w:t>
            </w:r>
          </w:p>
        </w:tc>
        <w:tc>
          <w:tcPr>
            <w:tcW w:w="4178" w:type="dxa"/>
            <w:vAlign w:val="center"/>
          </w:tcPr>
          <w:p w14:paraId="3B4E9154" w14:textId="77777777" w:rsidR="00920715" w:rsidRPr="005B62D3" w:rsidRDefault="00920715" w:rsidP="00E23C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62D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info@jjkworkplace.com</w:t>
            </w:r>
          </w:p>
        </w:tc>
      </w:tr>
      <w:tr w:rsidR="00920715" w14:paraId="7835A2F5" w14:textId="77777777" w:rsidTr="00E23C42">
        <w:tc>
          <w:tcPr>
            <w:tcW w:w="1318" w:type="dxa"/>
            <w:vAlign w:val="center"/>
          </w:tcPr>
          <w:p w14:paraId="78AF9502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Formeller</w:t>
            </w:r>
            <w:proofErr w:type="spellEnd"/>
          </w:p>
        </w:tc>
        <w:tc>
          <w:tcPr>
            <w:tcW w:w="968" w:type="dxa"/>
            <w:vAlign w:val="center"/>
          </w:tcPr>
          <w:p w14:paraId="02F45402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724781F4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Law (SME)</w:t>
            </w:r>
          </w:p>
        </w:tc>
        <w:tc>
          <w:tcPr>
            <w:tcW w:w="1407" w:type="dxa"/>
            <w:vAlign w:val="center"/>
          </w:tcPr>
          <w:p w14:paraId="3C515472" w14:textId="77777777" w:rsidR="00920715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F6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17216BEA" w14:textId="77777777" w:rsidR="00920715" w:rsidRPr="00C77AAE" w:rsidRDefault="00920715" w:rsidP="00E23C42">
            <w:pPr>
              <w:pStyle w:val="ListParagraph"/>
              <w:spacing w:after="0" w:line="240" w:lineRule="auto"/>
              <w:ind w:left="0"/>
            </w:pPr>
            <w:r w:rsidRPr="00DC15F6">
              <w:rPr>
                <w:rFonts w:ascii="Arial" w:hAnsi="Arial" w:cs="Arial"/>
                <w:sz w:val="20"/>
                <w:szCs w:val="20"/>
              </w:rPr>
              <w:t>mformeller@formellerlaw.com</w:t>
            </w:r>
          </w:p>
        </w:tc>
      </w:tr>
      <w:tr w:rsidR="00920715" w:rsidRPr="005B62D3" w14:paraId="666055A4" w14:textId="77777777" w:rsidTr="00E23C42">
        <w:tc>
          <w:tcPr>
            <w:tcW w:w="1318" w:type="dxa"/>
            <w:vAlign w:val="center"/>
          </w:tcPr>
          <w:p w14:paraId="3CB97EA0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Nanette Miner</w:t>
            </w:r>
          </w:p>
        </w:tc>
        <w:tc>
          <w:tcPr>
            <w:tcW w:w="968" w:type="dxa"/>
            <w:vAlign w:val="center"/>
          </w:tcPr>
          <w:p w14:paraId="333B9013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0F12FB7A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Leadership Dev</w:t>
            </w:r>
          </w:p>
        </w:tc>
        <w:tc>
          <w:tcPr>
            <w:tcW w:w="1407" w:type="dxa"/>
            <w:vAlign w:val="center"/>
          </w:tcPr>
          <w:p w14:paraId="6646313D" w14:textId="77777777" w:rsidR="00920715" w:rsidRPr="005B62D3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Myrtle Beach, SC</w:t>
            </w:r>
          </w:p>
        </w:tc>
        <w:tc>
          <w:tcPr>
            <w:tcW w:w="4178" w:type="dxa"/>
            <w:vAlign w:val="center"/>
          </w:tcPr>
          <w:p w14:paraId="2DDBDAA9" w14:textId="77777777" w:rsidR="00920715" w:rsidRPr="005B62D3" w:rsidRDefault="00920715" w:rsidP="00E23C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62D3">
              <w:rPr>
                <w:rFonts w:ascii="Arial" w:hAnsi="Arial" w:cs="Arial"/>
                <w:sz w:val="20"/>
                <w:szCs w:val="20"/>
              </w:rPr>
              <w:t>nanette@trainingdr.com</w:t>
            </w:r>
          </w:p>
        </w:tc>
      </w:tr>
      <w:tr w:rsidR="00920715" w14:paraId="38690156" w14:textId="77777777" w:rsidTr="00E23C42">
        <w:tc>
          <w:tcPr>
            <w:tcW w:w="1318" w:type="dxa"/>
            <w:vAlign w:val="center"/>
          </w:tcPr>
          <w:p w14:paraId="18C26306" w14:textId="77777777" w:rsidR="00920715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4E125D">
              <w:rPr>
                <w:rFonts w:ascii="Arial" w:hAnsi="Arial" w:cs="Arial"/>
                <w:sz w:val="20"/>
                <w:szCs w:val="20"/>
              </w:rPr>
              <w:t>Trost</w:t>
            </w:r>
            <w:proofErr w:type="spellEnd"/>
          </w:p>
        </w:tc>
        <w:tc>
          <w:tcPr>
            <w:tcW w:w="968" w:type="dxa"/>
            <w:vAlign w:val="center"/>
          </w:tcPr>
          <w:p w14:paraId="745DACFA" w14:textId="77777777" w:rsidR="00920715" w:rsidRPr="004E125D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48C1DDD1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ESOPs</w:t>
            </w:r>
          </w:p>
        </w:tc>
        <w:tc>
          <w:tcPr>
            <w:tcW w:w="1407" w:type="dxa"/>
            <w:vAlign w:val="center"/>
          </w:tcPr>
          <w:p w14:paraId="50678373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4178" w:type="dxa"/>
            <w:vAlign w:val="center"/>
          </w:tcPr>
          <w:p w14:paraId="2E2ABB87" w14:textId="77777777" w:rsidR="00920715" w:rsidRPr="00DC15F6" w:rsidRDefault="00920715" w:rsidP="00E23C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125D">
              <w:rPr>
                <w:rFonts w:ascii="Arial" w:hAnsi="Arial" w:cs="Arial"/>
                <w:sz w:val="20"/>
                <w:szCs w:val="20"/>
              </w:rPr>
              <w:t>ptrost@</w:t>
            </w:r>
            <w:r>
              <w:rPr>
                <w:rFonts w:ascii="Arial" w:hAnsi="Arial" w:cs="Arial"/>
                <w:sz w:val="20"/>
                <w:szCs w:val="20"/>
              </w:rPr>
              <w:t>esopedge.com</w:t>
            </w:r>
          </w:p>
        </w:tc>
      </w:tr>
    </w:tbl>
    <w:p w14:paraId="49D4C8FF" w14:textId="77777777" w:rsidR="002A7FB3" w:rsidRDefault="002A7FB3" w:rsidP="00451F7E">
      <w:pPr>
        <w:ind w:left="-1800" w:hanging="90"/>
        <w:rPr>
          <w:rFonts w:ascii="Arial" w:hAnsi="Arial" w:cs="Arial"/>
          <w:sz w:val="20"/>
          <w:szCs w:val="20"/>
        </w:rPr>
      </w:pPr>
    </w:p>
    <w:p w14:paraId="31052BA4" w14:textId="77777777" w:rsidR="005F7258" w:rsidRDefault="005F7258" w:rsidP="00451F7E">
      <w:pPr>
        <w:ind w:left="-1800" w:hanging="90"/>
        <w:rPr>
          <w:rFonts w:ascii="Arial" w:hAnsi="Arial" w:cs="Arial"/>
          <w:sz w:val="20"/>
          <w:szCs w:val="20"/>
        </w:rPr>
      </w:pPr>
    </w:p>
    <w:p w14:paraId="28DF824A" w14:textId="5D50B19D" w:rsidR="00451F7E" w:rsidRDefault="00451F7E" w:rsidP="00451F7E">
      <w:pPr>
        <w:ind w:left="-180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Post Meeting Pairings</w:t>
      </w:r>
    </w:p>
    <w:tbl>
      <w:tblPr>
        <w:tblStyle w:val="TableGrid"/>
        <w:tblpPr w:leftFromText="180" w:rightFromText="180" w:vertAnchor="text" w:horzAnchor="page" w:tblpX="1243" w:tblpY="172"/>
        <w:tblW w:w="7723" w:type="dxa"/>
        <w:tblLook w:val="04A0" w:firstRow="1" w:lastRow="0" w:firstColumn="1" w:lastColumn="0" w:noHBand="0" w:noVBand="1"/>
      </w:tblPr>
      <w:tblGrid>
        <w:gridCol w:w="7723"/>
      </w:tblGrid>
      <w:tr w:rsidR="00BA6E73" w14:paraId="1A47DA00" w14:textId="77777777" w:rsidTr="00952D14">
        <w:tc>
          <w:tcPr>
            <w:tcW w:w="7723" w:type="dxa"/>
          </w:tcPr>
          <w:p w14:paraId="193B7D6F" w14:textId="0951D0A9" w:rsidR="00BA6E73" w:rsidRDefault="00A20065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Finlay &amp; Bryant Wallace</w:t>
            </w:r>
          </w:p>
        </w:tc>
      </w:tr>
      <w:tr w:rsidR="00BA6E73" w14:paraId="29D1DB25" w14:textId="77777777" w:rsidTr="00952D14">
        <w:tc>
          <w:tcPr>
            <w:tcW w:w="7723" w:type="dxa"/>
          </w:tcPr>
          <w:p w14:paraId="51830133" w14:textId="3EB00388" w:rsidR="00BA6E73" w:rsidRDefault="00A20065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Gershenson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DE1162">
              <w:rPr>
                <w:rFonts w:ascii="Arial" w:hAnsi="Arial" w:cs="Arial"/>
                <w:sz w:val="20"/>
                <w:szCs w:val="20"/>
              </w:rPr>
              <w:t>Anne Marie Craighead</w:t>
            </w:r>
          </w:p>
        </w:tc>
      </w:tr>
      <w:tr w:rsidR="00BA6E73" w14:paraId="50DCF201" w14:textId="77777777" w:rsidTr="00952D14">
        <w:tc>
          <w:tcPr>
            <w:tcW w:w="7723" w:type="dxa"/>
          </w:tcPr>
          <w:p w14:paraId="72D0D735" w14:textId="093F70C7" w:rsidR="00BA6E73" w:rsidRPr="00A20065" w:rsidRDefault="00A20065" w:rsidP="00BA6E7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Ian Brodsky &amp; Paul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Trost</w:t>
            </w:r>
            <w:proofErr w:type="spellEnd"/>
          </w:p>
        </w:tc>
      </w:tr>
      <w:tr w:rsidR="00BA6E73" w14:paraId="0ACE7214" w14:textId="77777777" w:rsidTr="00BA6E73">
        <w:trPr>
          <w:trHeight w:val="58"/>
        </w:trPr>
        <w:tc>
          <w:tcPr>
            <w:tcW w:w="7723" w:type="dxa"/>
          </w:tcPr>
          <w:p w14:paraId="473D03FA" w14:textId="2372D11B" w:rsidR="00BA6E73" w:rsidRDefault="00A20065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Harkless</w:t>
            </w:r>
          </w:p>
        </w:tc>
      </w:tr>
      <w:tr w:rsidR="00BA6E73" w14:paraId="38BE345E" w14:textId="77777777" w:rsidTr="00952D14">
        <w:tc>
          <w:tcPr>
            <w:tcW w:w="7723" w:type="dxa"/>
          </w:tcPr>
          <w:p w14:paraId="2CFB1E17" w14:textId="149A7321" w:rsidR="00BA6E73" w:rsidRDefault="00A20065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Nanette Miner &amp; </w:t>
            </w:r>
            <w:r w:rsidR="00DE1162">
              <w:rPr>
                <w:rFonts w:ascii="Arial" w:hAnsi="Arial" w:cs="Arial"/>
                <w:sz w:val="20"/>
                <w:szCs w:val="20"/>
              </w:rPr>
              <w:t>H Muir</w:t>
            </w:r>
          </w:p>
        </w:tc>
      </w:tr>
      <w:tr w:rsidR="00BA6E73" w14:paraId="3238077C" w14:textId="77777777" w:rsidTr="00952D14">
        <w:tc>
          <w:tcPr>
            <w:tcW w:w="7723" w:type="dxa"/>
          </w:tcPr>
          <w:p w14:paraId="0F9069D0" w14:textId="29498841" w:rsidR="00BA6E73" w:rsidRDefault="00DE1162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Becky Sharpe &amp; David Hunt</w:t>
            </w:r>
          </w:p>
        </w:tc>
      </w:tr>
      <w:tr w:rsidR="00DE1162" w14:paraId="1A6ED38F" w14:textId="77777777" w:rsidTr="00952D14">
        <w:tc>
          <w:tcPr>
            <w:tcW w:w="7723" w:type="dxa"/>
          </w:tcPr>
          <w:p w14:paraId="13DCD89E" w14:textId="3106C9E1" w:rsidR="00DE1162" w:rsidRDefault="00DE1162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 Kahan &amp; Andy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Feltovich</w:t>
            </w:r>
            <w:proofErr w:type="spellEnd"/>
          </w:p>
        </w:tc>
      </w:tr>
      <w:tr w:rsidR="00DE1162" w14:paraId="0692D684" w14:textId="77777777" w:rsidTr="00952D14">
        <w:tc>
          <w:tcPr>
            <w:tcW w:w="7723" w:type="dxa"/>
          </w:tcPr>
          <w:p w14:paraId="28B6C43B" w14:textId="7960B7B4" w:rsidR="00DE1162" w:rsidRDefault="00DE1162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Darren Gleeman &amp; Jamie Constantine</w:t>
            </w:r>
            <w:r w:rsidR="00257C11">
              <w:rPr>
                <w:rFonts w:ascii="Arial" w:hAnsi="Arial" w:cs="Arial"/>
                <w:sz w:val="20"/>
                <w:szCs w:val="20"/>
              </w:rPr>
              <w:t xml:space="preserve"> &amp; Matt </w:t>
            </w:r>
            <w:proofErr w:type="spellStart"/>
            <w:r w:rsidR="00257C11">
              <w:rPr>
                <w:rFonts w:ascii="Arial" w:hAnsi="Arial" w:cs="Arial"/>
                <w:sz w:val="20"/>
                <w:szCs w:val="20"/>
              </w:rPr>
              <w:t>Formeller</w:t>
            </w:r>
            <w:proofErr w:type="spellEnd"/>
          </w:p>
        </w:tc>
      </w:tr>
      <w:tr w:rsidR="00DE1162" w14:paraId="0379C261" w14:textId="77777777" w:rsidTr="00952D14">
        <w:tc>
          <w:tcPr>
            <w:tcW w:w="7723" w:type="dxa"/>
          </w:tcPr>
          <w:p w14:paraId="4A3C3994" w14:textId="22005891" w:rsidR="00DE1162" w:rsidRDefault="00257C11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Spitulnik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David Panitch</w:t>
            </w:r>
          </w:p>
        </w:tc>
      </w:tr>
      <w:tr w:rsidR="00DE1162" w14:paraId="5A7AEB27" w14:textId="77777777" w:rsidTr="00952D14">
        <w:tc>
          <w:tcPr>
            <w:tcW w:w="7723" w:type="dxa"/>
          </w:tcPr>
          <w:p w14:paraId="7122AE05" w14:textId="5DBA5189" w:rsidR="00DE1162" w:rsidRDefault="00257C11" w:rsidP="00BA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Lapp &amp; Fred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Siegman</w:t>
            </w:r>
            <w:proofErr w:type="spellEnd"/>
          </w:p>
        </w:tc>
      </w:tr>
      <w:tr w:rsidR="00DE1162" w14:paraId="58DA6DA7" w14:textId="77777777" w:rsidTr="00952D14">
        <w:tc>
          <w:tcPr>
            <w:tcW w:w="7723" w:type="dxa"/>
          </w:tcPr>
          <w:p w14:paraId="389C223E" w14:textId="48BA1F64" w:rsidR="00DE1162" w:rsidRDefault="00DE1162" w:rsidP="00BA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62" w14:paraId="71B92F46" w14:textId="77777777" w:rsidTr="00952D14">
        <w:tc>
          <w:tcPr>
            <w:tcW w:w="7723" w:type="dxa"/>
          </w:tcPr>
          <w:p w14:paraId="4EAD844C" w14:textId="77777777" w:rsidR="00DE1162" w:rsidRDefault="00DE1162" w:rsidP="00BA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335FA" w14:textId="64DAA13E" w:rsidR="00451F7E" w:rsidRDefault="00451F7E" w:rsidP="005A6640">
      <w:pPr>
        <w:rPr>
          <w:rFonts w:ascii="Arial" w:hAnsi="Arial" w:cs="Arial"/>
          <w:sz w:val="20"/>
          <w:szCs w:val="20"/>
        </w:rPr>
      </w:pPr>
    </w:p>
    <w:sectPr w:rsidR="00451F7E" w:rsidSect="003871B6">
      <w:headerReference w:type="default" r:id="rId18"/>
      <w:footerReference w:type="default" r:id="rId19"/>
      <w:pgSz w:w="12240" w:h="15840"/>
      <w:pgMar w:top="1440" w:right="1440" w:bottom="1008" w:left="3067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49E7" w14:textId="77777777" w:rsidR="00370517" w:rsidRDefault="00370517" w:rsidP="00DE1BD7">
      <w:r>
        <w:separator/>
      </w:r>
    </w:p>
  </w:endnote>
  <w:endnote w:type="continuationSeparator" w:id="0">
    <w:p w14:paraId="117E8801" w14:textId="77777777" w:rsidR="00370517" w:rsidRDefault="00370517" w:rsidP="00DE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 Univers 1251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F3A1" w14:textId="77777777" w:rsidR="00591EB2" w:rsidRDefault="00591EB2" w:rsidP="009F6A8F">
    <w:pPr>
      <w:pStyle w:val="Footer"/>
      <w:tabs>
        <w:tab w:val="left" w:pos="-1440"/>
      </w:tabs>
      <w:ind w:left="-1440"/>
      <w:jc w:val="center"/>
      <w:rPr>
        <w:rFonts w:ascii="ER Univers 1251" w:hAnsi="ER Univers 1251"/>
        <w:caps/>
        <w:color w:val="0065A4"/>
        <w:sz w:val="18"/>
      </w:rPr>
    </w:pPr>
  </w:p>
  <w:p w14:paraId="12ED48D3" w14:textId="1CC5BF44" w:rsidR="00591EB2" w:rsidRPr="00CC418E" w:rsidRDefault="00443653" w:rsidP="00F917EA">
    <w:pPr>
      <w:rPr>
        <w:rFonts w:asciiTheme="minorHAnsi" w:hAnsiTheme="minorHAnsi" w:cs="Arial"/>
        <w:caps/>
        <w:color w:val="000000"/>
        <w:sz w:val="20"/>
        <w:szCs w:val="27"/>
      </w:rPr>
    </w:pPr>
    <w:r>
      <w:rPr>
        <w:rStyle w:val="apple-style-span"/>
        <w:rFonts w:asciiTheme="minorHAnsi" w:hAnsiTheme="minorHAnsi"/>
        <w:caps/>
        <w:color w:val="004F95"/>
        <w:sz w:val="18"/>
        <w:szCs w:val="23"/>
      </w:rPr>
      <w:t>680 N. Lake shore drive, Suite 709</w:t>
    </w:r>
    <w:r w:rsidR="00591EB2" w:rsidRPr="00CC418E">
      <w:rPr>
        <w:rStyle w:val="apple-style-span"/>
        <w:rFonts w:asciiTheme="minorHAnsi" w:hAnsiTheme="minorHAnsi"/>
        <w:caps/>
        <w:color w:val="004F95"/>
        <w:sz w:val="18"/>
        <w:szCs w:val="23"/>
      </w:rPr>
      <w:t xml:space="preserve">, Chicago, IL </w:t>
    </w:r>
    <w:r w:rsidR="009510AB">
      <w:rPr>
        <w:rStyle w:val="apple-style-span"/>
        <w:rFonts w:asciiTheme="minorHAnsi" w:hAnsiTheme="minorHAnsi"/>
        <w:caps/>
        <w:color w:val="004F95"/>
        <w:sz w:val="18"/>
        <w:szCs w:val="23"/>
      </w:rPr>
      <w:t xml:space="preserve"> </w:t>
    </w:r>
    <w:proofErr w:type="gramStart"/>
    <w:r w:rsidR="00591EB2" w:rsidRPr="00CC418E">
      <w:rPr>
        <w:rStyle w:val="apple-style-span"/>
        <w:rFonts w:asciiTheme="minorHAnsi" w:hAnsiTheme="minorHAnsi"/>
        <w:caps/>
        <w:color w:val="004F95"/>
        <w:sz w:val="18"/>
        <w:szCs w:val="23"/>
      </w:rPr>
      <w:t>606</w:t>
    </w:r>
    <w:r>
      <w:rPr>
        <w:rStyle w:val="apple-style-span"/>
        <w:rFonts w:asciiTheme="minorHAnsi" w:hAnsiTheme="minorHAnsi"/>
        <w:caps/>
        <w:color w:val="004F95"/>
        <w:sz w:val="18"/>
        <w:szCs w:val="23"/>
      </w:rPr>
      <w:t>1</w:t>
    </w:r>
    <w:r w:rsidR="00591EB2" w:rsidRPr="00CC418E">
      <w:rPr>
        <w:rStyle w:val="apple-style-span"/>
        <w:rFonts w:asciiTheme="minorHAnsi" w:hAnsiTheme="minorHAnsi"/>
        <w:caps/>
        <w:color w:val="004F95"/>
        <w:sz w:val="18"/>
        <w:szCs w:val="23"/>
      </w:rPr>
      <w:t>1</w:t>
    </w:r>
    <w:r>
      <w:rPr>
        <w:rStyle w:val="apple-style-span"/>
        <w:rFonts w:asciiTheme="minorHAnsi" w:hAnsiTheme="minorHAnsi"/>
        <w:caps/>
        <w:color w:val="004F95"/>
        <w:sz w:val="18"/>
        <w:szCs w:val="23"/>
      </w:rPr>
      <w:t xml:space="preserve">  |</w:t>
    </w:r>
    <w:proofErr w:type="gramEnd"/>
    <w:r>
      <w:rPr>
        <w:rStyle w:val="apple-style-span"/>
        <w:rFonts w:asciiTheme="minorHAnsi" w:hAnsiTheme="minorHAnsi"/>
        <w:caps/>
        <w:color w:val="004F95"/>
        <w:sz w:val="18"/>
        <w:szCs w:val="23"/>
      </w:rPr>
      <w:t xml:space="preserve">  phone / text</w:t>
    </w:r>
    <w:r w:rsidR="00591EB2" w:rsidRPr="00CC418E">
      <w:rPr>
        <w:rStyle w:val="apple-style-span"/>
        <w:rFonts w:asciiTheme="minorHAnsi" w:hAnsiTheme="minorHAnsi"/>
        <w:caps/>
        <w:color w:val="004F95"/>
        <w:sz w:val="18"/>
        <w:szCs w:val="23"/>
      </w:rPr>
      <w:t>:</w:t>
    </w:r>
    <w:r w:rsidR="00591EB2" w:rsidRPr="00CC418E">
      <w:rPr>
        <w:rFonts w:asciiTheme="minorHAnsi" w:hAnsiTheme="minorHAnsi"/>
      </w:rPr>
      <w:t xml:space="preserve"> </w:t>
    </w:r>
    <w:r w:rsidR="00591EB2" w:rsidRPr="00CC418E">
      <w:rPr>
        <w:rStyle w:val="apple-style-span"/>
        <w:rFonts w:asciiTheme="minorHAnsi" w:hAnsiTheme="minorHAnsi"/>
        <w:caps/>
        <w:color w:val="004F95"/>
        <w:sz w:val="18"/>
        <w:szCs w:val="23"/>
      </w:rPr>
      <w:t>(</w:t>
    </w:r>
    <w:r>
      <w:rPr>
        <w:rStyle w:val="apple-style-span"/>
        <w:rFonts w:asciiTheme="minorHAnsi" w:hAnsiTheme="minorHAnsi"/>
        <w:caps/>
        <w:color w:val="004F95"/>
        <w:sz w:val="18"/>
        <w:szCs w:val="23"/>
      </w:rPr>
      <w:t>262) 412-4710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2447" w14:textId="77777777" w:rsidR="00370517" w:rsidRDefault="00370517" w:rsidP="00DE1BD7">
      <w:r>
        <w:separator/>
      </w:r>
    </w:p>
  </w:footnote>
  <w:footnote w:type="continuationSeparator" w:id="0">
    <w:p w14:paraId="4BB442FE" w14:textId="77777777" w:rsidR="00370517" w:rsidRDefault="00370517" w:rsidP="00DE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BA6" w14:textId="69B6ED9F" w:rsidR="009510AB" w:rsidRDefault="00F47613" w:rsidP="009510AB">
    <w:pPr>
      <w:pStyle w:val="Header"/>
      <w:ind w:left="-153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E9E0EA" wp14:editId="34B789E0">
          <wp:simplePos x="0" y="0"/>
          <wp:positionH relativeFrom="column">
            <wp:posOffset>4490574</wp:posOffset>
          </wp:positionH>
          <wp:positionV relativeFrom="paragraph">
            <wp:posOffset>506200</wp:posOffset>
          </wp:positionV>
          <wp:extent cx="831366" cy="692805"/>
          <wp:effectExtent l="0" t="0" r="0" b="5715"/>
          <wp:wrapNone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366" cy="6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0AB">
      <w:rPr>
        <w:noProof/>
      </w:rPr>
      <w:drawing>
        <wp:anchor distT="0" distB="0" distL="114300" distR="114300" simplePos="0" relativeHeight="251662336" behindDoc="0" locked="0" layoutInCell="1" allowOverlap="1" wp14:anchorId="171B8CF8" wp14:editId="33E965C6">
          <wp:simplePos x="0" y="0"/>
          <wp:positionH relativeFrom="column">
            <wp:posOffset>4403090</wp:posOffset>
          </wp:positionH>
          <wp:positionV relativeFrom="paragraph">
            <wp:posOffset>-513715</wp:posOffset>
          </wp:positionV>
          <wp:extent cx="969010" cy="969010"/>
          <wp:effectExtent l="0" t="0" r="0" b="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nos-Badge-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90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0AB">
      <w:rPr>
        <w:noProof/>
      </w:rPr>
      <w:drawing>
        <wp:anchor distT="0" distB="0" distL="114300" distR="114300" simplePos="0" relativeHeight="251661312" behindDoc="0" locked="0" layoutInCell="1" allowOverlap="1" wp14:anchorId="5E4E97B1" wp14:editId="1381F569">
          <wp:simplePos x="0" y="0"/>
          <wp:positionH relativeFrom="margin">
            <wp:posOffset>3146425</wp:posOffset>
          </wp:positionH>
          <wp:positionV relativeFrom="margin">
            <wp:posOffset>-637364</wp:posOffset>
          </wp:positionV>
          <wp:extent cx="1295400" cy="219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_partnerlogos_U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540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0AB">
      <w:rPr>
        <w:noProof/>
      </w:rPr>
      <w:drawing>
        <wp:anchor distT="0" distB="0" distL="114300" distR="114300" simplePos="0" relativeHeight="251659264" behindDoc="0" locked="0" layoutInCell="1" allowOverlap="1" wp14:anchorId="7B6FEB09" wp14:editId="241AD495">
          <wp:simplePos x="0" y="0"/>
          <wp:positionH relativeFrom="margin">
            <wp:posOffset>3313576</wp:posOffset>
          </wp:positionH>
          <wp:positionV relativeFrom="margin">
            <wp:posOffset>-1407412</wp:posOffset>
          </wp:positionV>
          <wp:extent cx="1058545" cy="350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C 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854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0AB">
      <w:rPr>
        <w:noProof/>
      </w:rPr>
      <w:drawing>
        <wp:anchor distT="0" distB="0" distL="114300" distR="114300" simplePos="0" relativeHeight="251660288" behindDoc="0" locked="0" layoutInCell="1" allowOverlap="1" wp14:anchorId="4DE14D00" wp14:editId="52CCAECB">
          <wp:simplePos x="0" y="0"/>
          <wp:positionH relativeFrom="margin">
            <wp:posOffset>3239800</wp:posOffset>
          </wp:positionH>
          <wp:positionV relativeFrom="margin">
            <wp:posOffset>-1055676</wp:posOffset>
          </wp:positionV>
          <wp:extent cx="1130935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e-Behaviors-Authorized-Partner-logo-Colo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3093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0AB">
      <w:rPr>
        <w:noProof/>
      </w:rPr>
      <w:drawing>
        <wp:inline distT="0" distB="0" distL="0" distR="0" wp14:anchorId="08556AFD" wp14:editId="7C62F59A">
          <wp:extent cx="1455835" cy="1114623"/>
          <wp:effectExtent l="0" t="0" r="508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55835" cy="111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72A54" w14:textId="586A176E" w:rsidR="009510AB" w:rsidRDefault="009510AB" w:rsidP="009510AB">
    <w:pPr>
      <w:pStyle w:val="Header"/>
      <w:ind w:left="-1530"/>
    </w:pPr>
  </w:p>
  <w:p w14:paraId="7911CC4C" w14:textId="77777777" w:rsidR="009510AB" w:rsidRDefault="009510AB" w:rsidP="009510AB">
    <w:pPr>
      <w:pStyle w:val="Header"/>
      <w:ind w:left="-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A27"/>
    <w:multiLevelType w:val="hybridMultilevel"/>
    <w:tmpl w:val="97C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7925"/>
    <w:multiLevelType w:val="hybridMultilevel"/>
    <w:tmpl w:val="860C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209A"/>
    <w:multiLevelType w:val="hybridMultilevel"/>
    <w:tmpl w:val="CF9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3FD"/>
    <w:multiLevelType w:val="multilevel"/>
    <w:tmpl w:val="C4A6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A4ADA"/>
    <w:multiLevelType w:val="hybridMultilevel"/>
    <w:tmpl w:val="A05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F00A7"/>
    <w:multiLevelType w:val="hybridMultilevel"/>
    <w:tmpl w:val="9E9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72975"/>
    <w:multiLevelType w:val="hybridMultilevel"/>
    <w:tmpl w:val="667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D67"/>
    <w:multiLevelType w:val="hybridMultilevel"/>
    <w:tmpl w:val="D66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099C"/>
    <w:multiLevelType w:val="multilevel"/>
    <w:tmpl w:val="8CFA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F35586"/>
    <w:multiLevelType w:val="hybridMultilevel"/>
    <w:tmpl w:val="8484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1D21"/>
    <w:multiLevelType w:val="hybridMultilevel"/>
    <w:tmpl w:val="4748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07903"/>
    <w:multiLevelType w:val="hybridMultilevel"/>
    <w:tmpl w:val="A8BA5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A57FB"/>
    <w:multiLevelType w:val="multilevel"/>
    <w:tmpl w:val="BC1E46BA"/>
    <w:styleLink w:val="CurrentList1"/>
    <w:lvl w:ilvl="0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 w16cid:durableId="1857310102">
    <w:abstractNumId w:val="12"/>
  </w:num>
  <w:num w:numId="2" w16cid:durableId="7685622">
    <w:abstractNumId w:val="4"/>
  </w:num>
  <w:num w:numId="3" w16cid:durableId="1990867192">
    <w:abstractNumId w:val="7"/>
  </w:num>
  <w:num w:numId="4" w16cid:durableId="1214853836">
    <w:abstractNumId w:val="0"/>
  </w:num>
  <w:num w:numId="5" w16cid:durableId="876820163">
    <w:abstractNumId w:val="10"/>
  </w:num>
  <w:num w:numId="6" w16cid:durableId="569581493">
    <w:abstractNumId w:val="9"/>
  </w:num>
  <w:num w:numId="7" w16cid:durableId="453138979">
    <w:abstractNumId w:val="11"/>
  </w:num>
  <w:num w:numId="8" w16cid:durableId="593440777">
    <w:abstractNumId w:val="1"/>
  </w:num>
  <w:num w:numId="9" w16cid:durableId="1954751167">
    <w:abstractNumId w:val="5"/>
  </w:num>
  <w:num w:numId="10" w16cid:durableId="171724814">
    <w:abstractNumId w:val="3"/>
  </w:num>
  <w:num w:numId="11" w16cid:durableId="574320955">
    <w:abstractNumId w:val="8"/>
  </w:num>
  <w:num w:numId="12" w16cid:durableId="915434728">
    <w:abstractNumId w:val="6"/>
  </w:num>
  <w:num w:numId="13" w16cid:durableId="67299248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48"/>
    <w:rsid w:val="0000516F"/>
    <w:rsid w:val="000176A5"/>
    <w:rsid w:val="00020E90"/>
    <w:rsid w:val="00024784"/>
    <w:rsid w:val="00025AC3"/>
    <w:rsid w:val="0003182E"/>
    <w:rsid w:val="0003215C"/>
    <w:rsid w:val="00036129"/>
    <w:rsid w:val="00042B5B"/>
    <w:rsid w:val="00043DEA"/>
    <w:rsid w:val="0004701C"/>
    <w:rsid w:val="000569CC"/>
    <w:rsid w:val="000574BE"/>
    <w:rsid w:val="00065CDB"/>
    <w:rsid w:val="00072217"/>
    <w:rsid w:val="00076226"/>
    <w:rsid w:val="00077116"/>
    <w:rsid w:val="00077DFB"/>
    <w:rsid w:val="0008479A"/>
    <w:rsid w:val="00085044"/>
    <w:rsid w:val="0008693A"/>
    <w:rsid w:val="00094D43"/>
    <w:rsid w:val="000A03D2"/>
    <w:rsid w:val="000A058E"/>
    <w:rsid w:val="000A5324"/>
    <w:rsid w:val="000A5EA2"/>
    <w:rsid w:val="000A6C05"/>
    <w:rsid w:val="000B2EE0"/>
    <w:rsid w:val="000B79E7"/>
    <w:rsid w:val="000C478E"/>
    <w:rsid w:val="000C651A"/>
    <w:rsid w:val="000C721D"/>
    <w:rsid w:val="000D0551"/>
    <w:rsid w:val="000D1F9D"/>
    <w:rsid w:val="000D2F69"/>
    <w:rsid w:val="000E7FB7"/>
    <w:rsid w:val="000F1EEC"/>
    <w:rsid w:val="000F351F"/>
    <w:rsid w:val="000F3DF7"/>
    <w:rsid w:val="000F5298"/>
    <w:rsid w:val="000F604E"/>
    <w:rsid w:val="0010180A"/>
    <w:rsid w:val="00104A55"/>
    <w:rsid w:val="00107733"/>
    <w:rsid w:val="00114838"/>
    <w:rsid w:val="00123587"/>
    <w:rsid w:val="00123AF5"/>
    <w:rsid w:val="00126B06"/>
    <w:rsid w:val="00132E55"/>
    <w:rsid w:val="00133D3C"/>
    <w:rsid w:val="001429EC"/>
    <w:rsid w:val="00146202"/>
    <w:rsid w:val="00150493"/>
    <w:rsid w:val="00152234"/>
    <w:rsid w:val="001645F3"/>
    <w:rsid w:val="00172390"/>
    <w:rsid w:val="00175067"/>
    <w:rsid w:val="0017647A"/>
    <w:rsid w:val="0018625C"/>
    <w:rsid w:val="00187E1C"/>
    <w:rsid w:val="0019272F"/>
    <w:rsid w:val="00192FFA"/>
    <w:rsid w:val="0019515D"/>
    <w:rsid w:val="0019564F"/>
    <w:rsid w:val="00195CD4"/>
    <w:rsid w:val="001A0005"/>
    <w:rsid w:val="001A1507"/>
    <w:rsid w:val="001A1C9A"/>
    <w:rsid w:val="001A4FB5"/>
    <w:rsid w:val="001A6A1A"/>
    <w:rsid w:val="001A75BF"/>
    <w:rsid w:val="001B0BA9"/>
    <w:rsid w:val="001B211A"/>
    <w:rsid w:val="001B49B2"/>
    <w:rsid w:val="001C2003"/>
    <w:rsid w:val="001C2274"/>
    <w:rsid w:val="001D0B40"/>
    <w:rsid w:val="001D48F8"/>
    <w:rsid w:val="001E054B"/>
    <w:rsid w:val="001E1F8A"/>
    <w:rsid w:val="001E1FD5"/>
    <w:rsid w:val="001E23B5"/>
    <w:rsid w:val="001E41EA"/>
    <w:rsid w:val="001E5FAC"/>
    <w:rsid w:val="001E76D5"/>
    <w:rsid w:val="001F1DD5"/>
    <w:rsid w:val="001F281E"/>
    <w:rsid w:val="001F4AF4"/>
    <w:rsid w:val="001F4DAF"/>
    <w:rsid w:val="00203898"/>
    <w:rsid w:val="0021053A"/>
    <w:rsid w:val="00212857"/>
    <w:rsid w:val="00214369"/>
    <w:rsid w:val="00216EDB"/>
    <w:rsid w:val="002207A2"/>
    <w:rsid w:val="00230B0F"/>
    <w:rsid w:val="0023252C"/>
    <w:rsid w:val="002516DD"/>
    <w:rsid w:val="00253A28"/>
    <w:rsid w:val="00257C11"/>
    <w:rsid w:val="002605A1"/>
    <w:rsid w:val="002625A3"/>
    <w:rsid w:val="00271636"/>
    <w:rsid w:val="00271A62"/>
    <w:rsid w:val="00272EBA"/>
    <w:rsid w:val="00287176"/>
    <w:rsid w:val="00287E8C"/>
    <w:rsid w:val="00287F5A"/>
    <w:rsid w:val="00293FB9"/>
    <w:rsid w:val="00297D3F"/>
    <w:rsid w:val="002A0ACE"/>
    <w:rsid w:val="002A2505"/>
    <w:rsid w:val="002A7FB3"/>
    <w:rsid w:val="002B68D7"/>
    <w:rsid w:val="002B6A70"/>
    <w:rsid w:val="002C22DC"/>
    <w:rsid w:val="002C29AA"/>
    <w:rsid w:val="002C341E"/>
    <w:rsid w:val="002C7022"/>
    <w:rsid w:val="002C758B"/>
    <w:rsid w:val="002D23FC"/>
    <w:rsid w:val="002D3380"/>
    <w:rsid w:val="002D59AE"/>
    <w:rsid w:val="002E2F04"/>
    <w:rsid w:val="002E4012"/>
    <w:rsid w:val="002E592D"/>
    <w:rsid w:val="002E6B77"/>
    <w:rsid w:val="002E713A"/>
    <w:rsid w:val="00301A11"/>
    <w:rsid w:val="00307B15"/>
    <w:rsid w:val="003161BD"/>
    <w:rsid w:val="00321346"/>
    <w:rsid w:val="0032189E"/>
    <w:rsid w:val="0032611F"/>
    <w:rsid w:val="00326A7B"/>
    <w:rsid w:val="00330103"/>
    <w:rsid w:val="00332148"/>
    <w:rsid w:val="00332854"/>
    <w:rsid w:val="0033447B"/>
    <w:rsid w:val="00335FA1"/>
    <w:rsid w:val="00335FFB"/>
    <w:rsid w:val="00337156"/>
    <w:rsid w:val="0035043F"/>
    <w:rsid w:val="003648BE"/>
    <w:rsid w:val="00364BA9"/>
    <w:rsid w:val="00366516"/>
    <w:rsid w:val="00370517"/>
    <w:rsid w:val="00370D2B"/>
    <w:rsid w:val="00371ADA"/>
    <w:rsid w:val="003722E6"/>
    <w:rsid w:val="00381049"/>
    <w:rsid w:val="00383454"/>
    <w:rsid w:val="003854F6"/>
    <w:rsid w:val="003871B6"/>
    <w:rsid w:val="00393A47"/>
    <w:rsid w:val="00397F65"/>
    <w:rsid w:val="003A4EF3"/>
    <w:rsid w:val="003A589D"/>
    <w:rsid w:val="003A621D"/>
    <w:rsid w:val="003C0AC2"/>
    <w:rsid w:val="003C31A6"/>
    <w:rsid w:val="003C7889"/>
    <w:rsid w:val="003D36D5"/>
    <w:rsid w:val="003D6FB9"/>
    <w:rsid w:val="003D7E2B"/>
    <w:rsid w:val="003E424A"/>
    <w:rsid w:val="003E64C1"/>
    <w:rsid w:val="003E7CD7"/>
    <w:rsid w:val="003E7FCA"/>
    <w:rsid w:val="003F0E1E"/>
    <w:rsid w:val="003F1AB2"/>
    <w:rsid w:val="003F2853"/>
    <w:rsid w:val="003F425C"/>
    <w:rsid w:val="004002C8"/>
    <w:rsid w:val="00402732"/>
    <w:rsid w:val="00403A71"/>
    <w:rsid w:val="00406276"/>
    <w:rsid w:val="00406920"/>
    <w:rsid w:val="00407B46"/>
    <w:rsid w:val="00413437"/>
    <w:rsid w:val="004158DD"/>
    <w:rsid w:val="00421159"/>
    <w:rsid w:val="00426F5A"/>
    <w:rsid w:val="00427114"/>
    <w:rsid w:val="004325C1"/>
    <w:rsid w:val="004410B9"/>
    <w:rsid w:val="00443653"/>
    <w:rsid w:val="00445934"/>
    <w:rsid w:val="004473D8"/>
    <w:rsid w:val="00451F7E"/>
    <w:rsid w:val="00457668"/>
    <w:rsid w:val="00461965"/>
    <w:rsid w:val="00463B8B"/>
    <w:rsid w:val="004652C7"/>
    <w:rsid w:val="004657F8"/>
    <w:rsid w:val="00466094"/>
    <w:rsid w:val="0047522E"/>
    <w:rsid w:val="00480CF6"/>
    <w:rsid w:val="00483C0F"/>
    <w:rsid w:val="0048520C"/>
    <w:rsid w:val="00485E19"/>
    <w:rsid w:val="004866A5"/>
    <w:rsid w:val="00491921"/>
    <w:rsid w:val="00497D96"/>
    <w:rsid w:val="004A1154"/>
    <w:rsid w:val="004A1336"/>
    <w:rsid w:val="004B6D63"/>
    <w:rsid w:val="004C3CD5"/>
    <w:rsid w:val="004C5049"/>
    <w:rsid w:val="004C7904"/>
    <w:rsid w:val="004D14CD"/>
    <w:rsid w:val="004D18B4"/>
    <w:rsid w:val="004D1D79"/>
    <w:rsid w:val="004D596D"/>
    <w:rsid w:val="004D7DF7"/>
    <w:rsid w:val="004E125D"/>
    <w:rsid w:val="004E1605"/>
    <w:rsid w:val="004E1842"/>
    <w:rsid w:val="004E4E0F"/>
    <w:rsid w:val="004E55CF"/>
    <w:rsid w:val="004F3C58"/>
    <w:rsid w:val="004F3F5D"/>
    <w:rsid w:val="00500499"/>
    <w:rsid w:val="005079A7"/>
    <w:rsid w:val="00511914"/>
    <w:rsid w:val="0051374C"/>
    <w:rsid w:val="00514F20"/>
    <w:rsid w:val="00515A64"/>
    <w:rsid w:val="00521309"/>
    <w:rsid w:val="005215D2"/>
    <w:rsid w:val="005226B1"/>
    <w:rsid w:val="00535DE6"/>
    <w:rsid w:val="00537961"/>
    <w:rsid w:val="00542993"/>
    <w:rsid w:val="0054656F"/>
    <w:rsid w:val="00547026"/>
    <w:rsid w:val="005506E6"/>
    <w:rsid w:val="00550B6E"/>
    <w:rsid w:val="00553AE8"/>
    <w:rsid w:val="0056192B"/>
    <w:rsid w:val="005645D2"/>
    <w:rsid w:val="00566FB9"/>
    <w:rsid w:val="00576262"/>
    <w:rsid w:val="005809B8"/>
    <w:rsid w:val="00591EB2"/>
    <w:rsid w:val="00597AC1"/>
    <w:rsid w:val="005A086D"/>
    <w:rsid w:val="005A4AAD"/>
    <w:rsid w:val="005A6640"/>
    <w:rsid w:val="005A7079"/>
    <w:rsid w:val="005E291D"/>
    <w:rsid w:val="005E4829"/>
    <w:rsid w:val="005E6B24"/>
    <w:rsid w:val="005E7172"/>
    <w:rsid w:val="005F0BFC"/>
    <w:rsid w:val="005F4007"/>
    <w:rsid w:val="005F5386"/>
    <w:rsid w:val="005F7258"/>
    <w:rsid w:val="0060058F"/>
    <w:rsid w:val="00600C93"/>
    <w:rsid w:val="0060313C"/>
    <w:rsid w:val="00605D58"/>
    <w:rsid w:val="00627207"/>
    <w:rsid w:val="006345A7"/>
    <w:rsid w:val="00636F96"/>
    <w:rsid w:val="00637EFC"/>
    <w:rsid w:val="0065471D"/>
    <w:rsid w:val="0066282C"/>
    <w:rsid w:val="00666600"/>
    <w:rsid w:val="00667004"/>
    <w:rsid w:val="00670EDB"/>
    <w:rsid w:val="0067260B"/>
    <w:rsid w:val="00673D9A"/>
    <w:rsid w:val="0068020D"/>
    <w:rsid w:val="00681C46"/>
    <w:rsid w:val="0068260E"/>
    <w:rsid w:val="00683500"/>
    <w:rsid w:val="0068540F"/>
    <w:rsid w:val="00690DE0"/>
    <w:rsid w:val="00695315"/>
    <w:rsid w:val="00697F1B"/>
    <w:rsid w:val="006A0337"/>
    <w:rsid w:val="006A5609"/>
    <w:rsid w:val="006C169B"/>
    <w:rsid w:val="006C3AA7"/>
    <w:rsid w:val="006D399E"/>
    <w:rsid w:val="006E02AC"/>
    <w:rsid w:val="006E1AC8"/>
    <w:rsid w:val="006E2D7A"/>
    <w:rsid w:val="006F44F2"/>
    <w:rsid w:val="006F66D4"/>
    <w:rsid w:val="006F6F17"/>
    <w:rsid w:val="00706E38"/>
    <w:rsid w:val="0071705D"/>
    <w:rsid w:val="00720ADB"/>
    <w:rsid w:val="00720FAB"/>
    <w:rsid w:val="00721D30"/>
    <w:rsid w:val="007241AC"/>
    <w:rsid w:val="007324A3"/>
    <w:rsid w:val="00732847"/>
    <w:rsid w:val="00735AE2"/>
    <w:rsid w:val="00740928"/>
    <w:rsid w:val="007417E8"/>
    <w:rsid w:val="00746844"/>
    <w:rsid w:val="00746F52"/>
    <w:rsid w:val="007533DB"/>
    <w:rsid w:val="00755423"/>
    <w:rsid w:val="007574CD"/>
    <w:rsid w:val="007577D6"/>
    <w:rsid w:val="007613AC"/>
    <w:rsid w:val="00762F1D"/>
    <w:rsid w:val="00770C0D"/>
    <w:rsid w:val="0077689C"/>
    <w:rsid w:val="0078087B"/>
    <w:rsid w:val="00783D9B"/>
    <w:rsid w:val="00791FBB"/>
    <w:rsid w:val="00792E3D"/>
    <w:rsid w:val="007962E6"/>
    <w:rsid w:val="00796BCE"/>
    <w:rsid w:val="00797534"/>
    <w:rsid w:val="00797ED2"/>
    <w:rsid w:val="007A5699"/>
    <w:rsid w:val="007A6615"/>
    <w:rsid w:val="007B1271"/>
    <w:rsid w:val="007B2935"/>
    <w:rsid w:val="007B3B8D"/>
    <w:rsid w:val="007B620C"/>
    <w:rsid w:val="007C123C"/>
    <w:rsid w:val="007C32A3"/>
    <w:rsid w:val="007C381C"/>
    <w:rsid w:val="007C4320"/>
    <w:rsid w:val="007C5C4A"/>
    <w:rsid w:val="007D0A05"/>
    <w:rsid w:val="007D1C85"/>
    <w:rsid w:val="007D5F19"/>
    <w:rsid w:val="007D695A"/>
    <w:rsid w:val="007E227F"/>
    <w:rsid w:val="007E3629"/>
    <w:rsid w:val="007E6E19"/>
    <w:rsid w:val="007F3FAD"/>
    <w:rsid w:val="007F4FDF"/>
    <w:rsid w:val="00802DF8"/>
    <w:rsid w:val="00805C7E"/>
    <w:rsid w:val="0080608C"/>
    <w:rsid w:val="0082420D"/>
    <w:rsid w:val="00825E12"/>
    <w:rsid w:val="008314A0"/>
    <w:rsid w:val="00851C60"/>
    <w:rsid w:val="0085464F"/>
    <w:rsid w:val="008546B9"/>
    <w:rsid w:val="00863C8A"/>
    <w:rsid w:val="00865AE9"/>
    <w:rsid w:val="00867026"/>
    <w:rsid w:val="00871703"/>
    <w:rsid w:val="00871821"/>
    <w:rsid w:val="0087790E"/>
    <w:rsid w:val="00892DD6"/>
    <w:rsid w:val="008A0C2D"/>
    <w:rsid w:val="008A2CA9"/>
    <w:rsid w:val="008A603B"/>
    <w:rsid w:val="008B4814"/>
    <w:rsid w:val="008B6ECF"/>
    <w:rsid w:val="008C2D5D"/>
    <w:rsid w:val="008C6CD7"/>
    <w:rsid w:val="008D6249"/>
    <w:rsid w:val="008D7751"/>
    <w:rsid w:val="008E56DF"/>
    <w:rsid w:val="008F448F"/>
    <w:rsid w:val="0090099A"/>
    <w:rsid w:val="00902221"/>
    <w:rsid w:val="00902CA2"/>
    <w:rsid w:val="009109D9"/>
    <w:rsid w:val="009110A5"/>
    <w:rsid w:val="00920715"/>
    <w:rsid w:val="00925041"/>
    <w:rsid w:val="00926727"/>
    <w:rsid w:val="00927515"/>
    <w:rsid w:val="00927841"/>
    <w:rsid w:val="00930D5C"/>
    <w:rsid w:val="00933C77"/>
    <w:rsid w:val="00950A23"/>
    <w:rsid w:val="009510AB"/>
    <w:rsid w:val="0095299F"/>
    <w:rsid w:val="0096044C"/>
    <w:rsid w:val="00981A49"/>
    <w:rsid w:val="00990C5F"/>
    <w:rsid w:val="00995AFB"/>
    <w:rsid w:val="00995AFC"/>
    <w:rsid w:val="009A02F2"/>
    <w:rsid w:val="009A0812"/>
    <w:rsid w:val="009A0C25"/>
    <w:rsid w:val="009A79BE"/>
    <w:rsid w:val="009B0617"/>
    <w:rsid w:val="009B52D4"/>
    <w:rsid w:val="009C009D"/>
    <w:rsid w:val="009C166E"/>
    <w:rsid w:val="009D1613"/>
    <w:rsid w:val="009D5767"/>
    <w:rsid w:val="009E63C4"/>
    <w:rsid w:val="009F1930"/>
    <w:rsid w:val="009F372D"/>
    <w:rsid w:val="009F4569"/>
    <w:rsid w:val="009F6A8F"/>
    <w:rsid w:val="009F6CDA"/>
    <w:rsid w:val="00A04460"/>
    <w:rsid w:val="00A05823"/>
    <w:rsid w:val="00A168A7"/>
    <w:rsid w:val="00A20065"/>
    <w:rsid w:val="00A218D7"/>
    <w:rsid w:val="00A2646E"/>
    <w:rsid w:val="00A3036C"/>
    <w:rsid w:val="00A45802"/>
    <w:rsid w:val="00A46EDB"/>
    <w:rsid w:val="00A52440"/>
    <w:rsid w:val="00A535B2"/>
    <w:rsid w:val="00A57058"/>
    <w:rsid w:val="00A57DB0"/>
    <w:rsid w:val="00A6093B"/>
    <w:rsid w:val="00A7192D"/>
    <w:rsid w:val="00A852BD"/>
    <w:rsid w:val="00A90C26"/>
    <w:rsid w:val="00AA4746"/>
    <w:rsid w:val="00AA65C8"/>
    <w:rsid w:val="00AA7881"/>
    <w:rsid w:val="00AA7E0C"/>
    <w:rsid w:val="00AB00B9"/>
    <w:rsid w:val="00AB3BFB"/>
    <w:rsid w:val="00AB6313"/>
    <w:rsid w:val="00AB7CF2"/>
    <w:rsid w:val="00AC4951"/>
    <w:rsid w:val="00AC6DF2"/>
    <w:rsid w:val="00AD12EF"/>
    <w:rsid w:val="00AD312D"/>
    <w:rsid w:val="00AE6B3D"/>
    <w:rsid w:val="00B040D4"/>
    <w:rsid w:val="00B11AE9"/>
    <w:rsid w:val="00B11C1F"/>
    <w:rsid w:val="00B11EE6"/>
    <w:rsid w:val="00B21DE7"/>
    <w:rsid w:val="00B21E64"/>
    <w:rsid w:val="00B25E29"/>
    <w:rsid w:val="00B30EA0"/>
    <w:rsid w:val="00B37A3C"/>
    <w:rsid w:val="00B41059"/>
    <w:rsid w:val="00B43942"/>
    <w:rsid w:val="00B51747"/>
    <w:rsid w:val="00B51769"/>
    <w:rsid w:val="00B569A2"/>
    <w:rsid w:val="00B61C9D"/>
    <w:rsid w:val="00B6353F"/>
    <w:rsid w:val="00B7132F"/>
    <w:rsid w:val="00B73761"/>
    <w:rsid w:val="00B82372"/>
    <w:rsid w:val="00B82BF2"/>
    <w:rsid w:val="00B843C7"/>
    <w:rsid w:val="00B84F64"/>
    <w:rsid w:val="00B877C9"/>
    <w:rsid w:val="00B91DF8"/>
    <w:rsid w:val="00B91F49"/>
    <w:rsid w:val="00B933DD"/>
    <w:rsid w:val="00B96EC2"/>
    <w:rsid w:val="00BA3145"/>
    <w:rsid w:val="00BA4B95"/>
    <w:rsid w:val="00BA6E73"/>
    <w:rsid w:val="00BA75FA"/>
    <w:rsid w:val="00BB1C85"/>
    <w:rsid w:val="00BB3947"/>
    <w:rsid w:val="00BB404F"/>
    <w:rsid w:val="00BB6B11"/>
    <w:rsid w:val="00BC0D30"/>
    <w:rsid w:val="00BC6653"/>
    <w:rsid w:val="00BD087C"/>
    <w:rsid w:val="00BD0D6E"/>
    <w:rsid w:val="00BD27F8"/>
    <w:rsid w:val="00BD6A0F"/>
    <w:rsid w:val="00BF0068"/>
    <w:rsid w:val="00C01083"/>
    <w:rsid w:val="00C12C1A"/>
    <w:rsid w:val="00C138CF"/>
    <w:rsid w:val="00C1392E"/>
    <w:rsid w:val="00C26BE5"/>
    <w:rsid w:val="00C37AC8"/>
    <w:rsid w:val="00C45891"/>
    <w:rsid w:val="00C745EF"/>
    <w:rsid w:val="00C75322"/>
    <w:rsid w:val="00C77AAE"/>
    <w:rsid w:val="00C80C26"/>
    <w:rsid w:val="00C814E7"/>
    <w:rsid w:val="00C93CBE"/>
    <w:rsid w:val="00C963F5"/>
    <w:rsid w:val="00C97DD5"/>
    <w:rsid w:val="00CA2434"/>
    <w:rsid w:val="00CA25FB"/>
    <w:rsid w:val="00CB0528"/>
    <w:rsid w:val="00CC1589"/>
    <w:rsid w:val="00CC418E"/>
    <w:rsid w:val="00CC753B"/>
    <w:rsid w:val="00CD07AC"/>
    <w:rsid w:val="00CD0EF1"/>
    <w:rsid w:val="00CD457D"/>
    <w:rsid w:val="00CE05EE"/>
    <w:rsid w:val="00CE0C4A"/>
    <w:rsid w:val="00CE0D5C"/>
    <w:rsid w:val="00CE63FE"/>
    <w:rsid w:val="00CE6638"/>
    <w:rsid w:val="00CF202B"/>
    <w:rsid w:val="00CF3887"/>
    <w:rsid w:val="00CF5387"/>
    <w:rsid w:val="00D00BC9"/>
    <w:rsid w:val="00D02CD0"/>
    <w:rsid w:val="00D10EDB"/>
    <w:rsid w:val="00D12813"/>
    <w:rsid w:val="00D24EE8"/>
    <w:rsid w:val="00D253EC"/>
    <w:rsid w:val="00D30AF9"/>
    <w:rsid w:val="00D31DBE"/>
    <w:rsid w:val="00D35C56"/>
    <w:rsid w:val="00D36626"/>
    <w:rsid w:val="00D36EFF"/>
    <w:rsid w:val="00D443C2"/>
    <w:rsid w:val="00D50F44"/>
    <w:rsid w:val="00D52CFC"/>
    <w:rsid w:val="00D53CDA"/>
    <w:rsid w:val="00D5737A"/>
    <w:rsid w:val="00D57EF0"/>
    <w:rsid w:val="00D632FC"/>
    <w:rsid w:val="00D6620C"/>
    <w:rsid w:val="00D70895"/>
    <w:rsid w:val="00D72C39"/>
    <w:rsid w:val="00D74DDF"/>
    <w:rsid w:val="00D75039"/>
    <w:rsid w:val="00D75D1A"/>
    <w:rsid w:val="00D804F6"/>
    <w:rsid w:val="00D84515"/>
    <w:rsid w:val="00D85F32"/>
    <w:rsid w:val="00D8608E"/>
    <w:rsid w:val="00D86E49"/>
    <w:rsid w:val="00DA04FC"/>
    <w:rsid w:val="00DA47D4"/>
    <w:rsid w:val="00DA5830"/>
    <w:rsid w:val="00DB0626"/>
    <w:rsid w:val="00DB4003"/>
    <w:rsid w:val="00DB4552"/>
    <w:rsid w:val="00DB5289"/>
    <w:rsid w:val="00DB736D"/>
    <w:rsid w:val="00DC40C8"/>
    <w:rsid w:val="00DD18C4"/>
    <w:rsid w:val="00DD265D"/>
    <w:rsid w:val="00DD2F70"/>
    <w:rsid w:val="00DD32D1"/>
    <w:rsid w:val="00DD436B"/>
    <w:rsid w:val="00DE1162"/>
    <w:rsid w:val="00DE1386"/>
    <w:rsid w:val="00DE19BE"/>
    <w:rsid w:val="00DE1BD7"/>
    <w:rsid w:val="00DE31EF"/>
    <w:rsid w:val="00DE3F2B"/>
    <w:rsid w:val="00DE5473"/>
    <w:rsid w:val="00DE5B5F"/>
    <w:rsid w:val="00DF04B6"/>
    <w:rsid w:val="00DF2DAF"/>
    <w:rsid w:val="00DF79B6"/>
    <w:rsid w:val="00E00780"/>
    <w:rsid w:val="00E04584"/>
    <w:rsid w:val="00E05F42"/>
    <w:rsid w:val="00E061F9"/>
    <w:rsid w:val="00E10D74"/>
    <w:rsid w:val="00E11AA6"/>
    <w:rsid w:val="00E138E6"/>
    <w:rsid w:val="00E15AB4"/>
    <w:rsid w:val="00E21378"/>
    <w:rsid w:val="00E26534"/>
    <w:rsid w:val="00E33DEA"/>
    <w:rsid w:val="00E35384"/>
    <w:rsid w:val="00E40715"/>
    <w:rsid w:val="00E50D53"/>
    <w:rsid w:val="00E52A58"/>
    <w:rsid w:val="00E537E2"/>
    <w:rsid w:val="00E54421"/>
    <w:rsid w:val="00E57953"/>
    <w:rsid w:val="00E6126C"/>
    <w:rsid w:val="00E65166"/>
    <w:rsid w:val="00E65EB4"/>
    <w:rsid w:val="00E6636F"/>
    <w:rsid w:val="00E714C1"/>
    <w:rsid w:val="00E75A78"/>
    <w:rsid w:val="00E83666"/>
    <w:rsid w:val="00E85E7E"/>
    <w:rsid w:val="00E907A0"/>
    <w:rsid w:val="00E91C0E"/>
    <w:rsid w:val="00E922EB"/>
    <w:rsid w:val="00E932DF"/>
    <w:rsid w:val="00EA173B"/>
    <w:rsid w:val="00EA27F2"/>
    <w:rsid w:val="00EB0507"/>
    <w:rsid w:val="00EB137F"/>
    <w:rsid w:val="00EB5924"/>
    <w:rsid w:val="00EB6D34"/>
    <w:rsid w:val="00EC1C50"/>
    <w:rsid w:val="00EC4F35"/>
    <w:rsid w:val="00EC70DD"/>
    <w:rsid w:val="00ED061D"/>
    <w:rsid w:val="00ED57BD"/>
    <w:rsid w:val="00EE368B"/>
    <w:rsid w:val="00EF1132"/>
    <w:rsid w:val="00F05F3C"/>
    <w:rsid w:val="00F06241"/>
    <w:rsid w:val="00F076B8"/>
    <w:rsid w:val="00F141FF"/>
    <w:rsid w:val="00F25776"/>
    <w:rsid w:val="00F321BF"/>
    <w:rsid w:val="00F33B1B"/>
    <w:rsid w:val="00F35666"/>
    <w:rsid w:val="00F4167F"/>
    <w:rsid w:val="00F47613"/>
    <w:rsid w:val="00F57DC4"/>
    <w:rsid w:val="00F713F5"/>
    <w:rsid w:val="00F71B8F"/>
    <w:rsid w:val="00F7558C"/>
    <w:rsid w:val="00F766D7"/>
    <w:rsid w:val="00F917EA"/>
    <w:rsid w:val="00FB43B4"/>
    <w:rsid w:val="00FC34F6"/>
    <w:rsid w:val="00FC3E0D"/>
    <w:rsid w:val="00FC59C9"/>
    <w:rsid w:val="00FC6E70"/>
    <w:rsid w:val="00FD317A"/>
    <w:rsid w:val="00FD50EF"/>
    <w:rsid w:val="00FD7761"/>
    <w:rsid w:val="00FE5AE1"/>
    <w:rsid w:val="00FE6FE4"/>
    <w:rsid w:val="00FF1256"/>
    <w:rsid w:val="00FF2F04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B15D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41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42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2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4421"/>
  </w:style>
  <w:style w:type="paragraph" w:styleId="Footer">
    <w:name w:val="footer"/>
    <w:basedOn w:val="Normal"/>
    <w:link w:val="FooterChar"/>
    <w:uiPriority w:val="99"/>
    <w:unhideWhenUsed/>
    <w:rsid w:val="00E5442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4421"/>
  </w:style>
  <w:style w:type="paragraph" w:customStyle="1" w:styleId="Signature1">
    <w:name w:val="_Signature 1"/>
    <w:basedOn w:val="Normal"/>
    <w:rsid w:val="001B211A"/>
    <w:pPr>
      <w:tabs>
        <w:tab w:val="right" w:pos="4752"/>
      </w:tabs>
      <w:suppressAutoHyphens/>
      <w:spacing w:after="480"/>
    </w:pPr>
    <w:rPr>
      <w:szCs w:val="20"/>
    </w:rPr>
  </w:style>
  <w:style w:type="paragraph" w:customStyle="1" w:styleId="10sp05">
    <w:name w:val="_1.0sp 0.5&quot;"/>
    <w:basedOn w:val="Normal"/>
    <w:rsid w:val="001B211A"/>
    <w:pPr>
      <w:suppressAutoHyphens/>
      <w:spacing w:after="240"/>
      <w:ind w:firstLine="720"/>
      <w:jc w:val="both"/>
    </w:pPr>
    <w:rPr>
      <w:szCs w:val="20"/>
    </w:rPr>
  </w:style>
  <w:style w:type="character" w:customStyle="1" w:styleId="apple-style-span">
    <w:name w:val="apple-style-span"/>
    <w:rsid w:val="00F917EA"/>
  </w:style>
  <w:style w:type="character" w:styleId="Hyperlink">
    <w:name w:val="Hyperlink"/>
    <w:uiPriority w:val="99"/>
    <w:unhideWhenUsed/>
    <w:rsid w:val="00BB6B1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37EFC"/>
    <w:rPr>
      <w:color w:val="800080"/>
      <w:u w:val="single"/>
    </w:rPr>
  </w:style>
  <w:style w:type="table" w:styleId="TableGrid">
    <w:name w:val="Table Grid"/>
    <w:basedOn w:val="TableNormal"/>
    <w:uiPriority w:val="59"/>
    <w:rsid w:val="00E9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05C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5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6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67"/>
  </w:style>
  <w:style w:type="paragraph" w:styleId="ListParagraph">
    <w:name w:val="List Paragraph"/>
    <w:basedOn w:val="Normal"/>
    <w:uiPriority w:val="34"/>
    <w:qFormat/>
    <w:rsid w:val="00192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1B8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1B8F"/>
    <w:rPr>
      <w:i/>
      <w:iCs/>
    </w:rPr>
  </w:style>
  <w:style w:type="character" w:styleId="Strong">
    <w:name w:val="Strong"/>
    <w:basedOn w:val="DefaultParagraphFont"/>
    <w:uiPriority w:val="22"/>
    <w:qFormat/>
    <w:rsid w:val="00F71B8F"/>
    <w:rPr>
      <w:b/>
      <w:bCs/>
    </w:rPr>
  </w:style>
  <w:style w:type="numbering" w:customStyle="1" w:styleId="CurrentList1">
    <w:name w:val="Current List1"/>
    <w:uiPriority w:val="99"/>
    <w:rsid w:val="00D128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inlay@windwardhcm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lapp@wintrust.com" TargetMode="External"/><Relationship Id="rId17" Type="http://schemas.openxmlformats.org/officeDocument/2006/relationships/hyperlink" Target="mailto:hturnermuir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esham@b16m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wcnetwork.wildapricot.org/event-5423260" TargetMode="External"/><Relationship Id="rId5" Type="http://schemas.openxmlformats.org/officeDocument/2006/relationships/styles" Target="styles.xml"/><Relationship Id="rId15" Type="http://schemas.openxmlformats.org/officeDocument/2006/relationships/hyperlink" Target="mailto:david@rtg-inc.com" TargetMode="External"/><Relationship Id="rId10" Type="http://schemas.openxmlformats.org/officeDocument/2006/relationships/hyperlink" Target="https://us02web.zoom.us/j/84481384512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vid.hunt@bernstei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eisenstaedt/Library/Group%20Containers/UBF8T346G9.Office/User%20Content.localized/Templates.localized/LWC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A5B2F6444D642AE9EBA6A5399F768" ma:contentTypeVersion="0" ma:contentTypeDescription="Create a new document." ma:contentTypeScope="" ma:versionID="df23da111da04224b156d8ca7322cb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ED66F-78AC-CF4D-97BD-E88EA946A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D08D9-7955-41E2-BF4F-F1138852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47148-C62A-4729-8981-BA3CAB2FD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LWCA Letterhead.dotx</Template>
  <TotalTime>56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Links>
    <vt:vector size="6" baseType="variant">
      <vt:variant>
        <vt:i4>4390945</vt:i4>
      </vt:variant>
      <vt:variant>
        <vt:i4>2061</vt:i4>
      </vt:variant>
      <vt:variant>
        <vt:i4>1025</vt:i4>
      </vt:variant>
      <vt:variant>
        <vt:i4>1</vt:i4>
      </vt:variant>
      <vt:variant>
        <vt:lpwstr>LWCA Logo on White Bkgrnd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Eisenstaedt</dc:creator>
  <cp:keywords/>
  <cp:lastModifiedBy>Lee Eisenstaedt</cp:lastModifiedBy>
  <cp:revision>10</cp:revision>
  <cp:lastPrinted>2023-09-28T16:54:00Z</cp:lastPrinted>
  <dcterms:created xsi:type="dcterms:W3CDTF">2023-09-27T14:11:00Z</dcterms:created>
  <dcterms:modified xsi:type="dcterms:W3CDTF">2023-09-28T16:54:00Z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0x010100FEEA5B2F6444D642AE9EBA6A5399F768</vt:lpwstr>
  </property>
</Properties>
</file>